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7B" w:rsidRDefault="007D727B" w:rsidP="007D727B">
      <w:pPr>
        <w:autoSpaceDE w:val="0"/>
        <w:autoSpaceDN w:val="0"/>
        <w:adjustRightInd w:val="0"/>
        <w:rPr>
          <w:rFonts w:ascii="MyriadPro-Semibold" w:hAnsi="MyriadPro-Semibold" w:cs="MyriadPro-Semibold"/>
          <w:color w:val="000000"/>
          <w:sz w:val="21"/>
          <w:szCs w:val="21"/>
        </w:rPr>
      </w:pPr>
    </w:p>
    <w:p w:rsidR="007D727B" w:rsidRPr="000B15B9" w:rsidRDefault="007D727B" w:rsidP="002C225E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</w:rPr>
      </w:pPr>
      <w:bookmarkStart w:id="0" w:name="_Hlk107497930"/>
      <w:r w:rsidRPr="000B15B9">
        <w:rPr>
          <w:rFonts w:cs="Arial"/>
          <w:b/>
          <w:color w:val="000000"/>
          <w:sz w:val="22"/>
        </w:rPr>
        <w:t>Vereinbarung zu</w:t>
      </w:r>
      <w:r w:rsidR="00513754">
        <w:rPr>
          <w:rFonts w:cs="Arial"/>
          <w:b/>
          <w:color w:val="000000"/>
          <w:sz w:val="22"/>
        </w:rPr>
        <w:t>m Einsatz im Rahmen des Projekts „Perspektiven durch ehrenamtliches Engagement“</w:t>
      </w:r>
      <w:r w:rsidRPr="000B15B9">
        <w:rPr>
          <w:rFonts w:cs="Arial"/>
          <w:b/>
          <w:color w:val="000000"/>
          <w:sz w:val="22"/>
        </w:rPr>
        <w:t xml:space="preserve"> </w:t>
      </w:r>
      <w:bookmarkEnd w:id="0"/>
      <w:r w:rsidRPr="000B15B9">
        <w:rPr>
          <w:rFonts w:cs="Arial"/>
          <w:b/>
          <w:color w:val="000000"/>
          <w:sz w:val="22"/>
        </w:rPr>
        <w:t xml:space="preserve">gemäß § </w:t>
      </w:r>
      <w:r w:rsidR="006D5422">
        <w:rPr>
          <w:rFonts w:cs="Arial"/>
          <w:b/>
          <w:color w:val="000000"/>
          <w:sz w:val="22"/>
        </w:rPr>
        <w:t>7</w:t>
      </w:r>
      <w:r w:rsidRPr="000B15B9">
        <w:rPr>
          <w:rFonts w:cs="Arial"/>
          <w:b/>
          <w:color w:val="000000"/>
          <w:sz w:val="22"/>
        </w:rPr>
        <w:t xml:space="preserve"> </w:t>
      </w:r>
      <w:r w:rsidR="006D5422">
        <w:rPr>
          <w:rFonts w:cs="Arial"/>
          <w:b/>
          <w:color w:val="000000"/>
          <w:sz w:val="22"/>
        </w:rPr>
        <w:t>AsylbLG</w:t>
      </w:r>
    </w:p>
    <w:p w:rsidR="007D727B" w:rsidRPr="007D727B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564BF" w:rsidRDefault="006B5425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zwischen </w:t>
      </w:r>
      <w:r w:rsidR="00CB7863" w:rsidRPr="001450AF">
        <w:rPr>
          <w:rFonts w:cs="Arial"/>
          <w:b/>
          <w:color w:val="000000"/>
          <w:sz w:val="22"/>
        </w:rPr>
        <w:t>Herr</w:t>
      </w:r>
      <w:r w:rsidR="00AF43B9">
        <w:rPr>
          <w:rFonts w:cs="Arial"/>
          <w:b/>
          <w:color w:val="000000"/>
          <w:sz w:val="22"/>
        </w:rPr>
        <w:t>n</w:t>
      </w:r>
      <w:r w:rsidR="003E7671">
        <w:rPr>
          <w:rFonts w:cs="Arial"/>
          <w:b/>
          <w:color w:val="000000"/>
          <w:sz w:val="22"/>
        </w:rPr>
        <w:t xml:space="preserve"> </w:t>
      </w:r>
      <w:r w:rsidR="000659A2">
        <w:rPr>
          <w:rFonts w:cs="Arial"/>
          <w:b/>
          <w:color w:val="000000"/>
          <w:sz w:val="22"/>
        </w:rPr>
        <w:t>/</w:t>
      </w:r>
      <w:r w:rsidR="003E7671">
        <w:rPr>
          <w:rFonts w:cs="Arial"/>
          <w:b/>
          <w:color w:val="000000"/>
          <w:sz w:val="22"/>
        </w:rPr>
        <w:t xml:space="preserve"> </w:t>
      </w:r>
      <w:r w:rsidR="000659A2">
        <w:rPr>
          <w:rFonts w:cs="Arial"/>
          <w:b/>
          <w:color w:val="000000"/>
          <w:sz w:val="22"/>
        </w:rPr>
        <w:t>Frau</w:t>
      </w:r>
      <w:r w:rsidR="003E7671">
        <w:rPr>
          <w:rFonts w:cs="Arial"/>
          <w:b/>
          <w:color w:val="000000"/>
          <w:sz w:val="22"/>
        </w:rPr>
        <w:t xml:space="preserve"> </w:t>
      </w:r>
      <w:sdt>
        <w:sdtPr>
          <w:rPr>
            <w:rFonts w:cs="Arial"/>
            <w:color w:val="000000"/>
            <w:sz w:val="22"/>
          </w:rPr>
          <w:id w:val="-2128227840"/>
          <w:placeholder>
            <w:docPart w:val="31E91900C3494FCB922CB1CF66EE622F"/>
          </w:placeholder>
        </w:sdtPr>
        <w:sdtEndPr/>
        <w:sdtContent>
          <w:bookmarkStart w:id="1" w:name="_GoBack"/>
          <w:r w:rsidR="003E7671" w:rsidRPr="00A83EE1">
            <w:rPr>
              <w:rFonts w:cs="Arial"/>
              <w:i/>
              <w:color w:val="4472C4" w:themeColor="accent5"/>
              <w:sz w:val="22"/>
            </w:rPr>
            <w:t>hier vollständigen Namen einfügen</w:t>
          </w:r>
          <w:bookmarkEnd w:id="1"/>
        </w:sdtContent>
      </w:sdt>
    </w:p>
    <w:p w:rsidR="007564BF" w:rsidRPr="007564BF" w:rsidRDefault="007564BF" w:rsidP="007D727B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</w:p>
    <w:p w:rsidR="007D727B" w:rsidRPr="00341498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7D727B">
        <w:rPr>
          <w:rFonts w:cs="Arial"/>
          <w:color w:val="000000"/>
          <w:sz w:val="22"/>
        </w:rPr>
        <w:t xml:space="preserve">und </w:t>
      </w:r>
      <w:sdt>
        <w:sdtPr>
          <w:rPr>
            <w:rFonts w:cs="Arial"/>
            <w:color w:val="000000"/>
            <w:sz w:val="22"/>
          </w:rPr>
          <w:id w:val="-23250991"/>
          <w:placeholder>
            <w:docPart w:val="DefaultPlaceholder_-1854013440"/>
          </w:placeholder>
        </w:sdtPr>
        <w:sdtEndPr/>
        <w:sdtContent>
          <w:r w:rsidR="00EE3B2A" w:rsidRPr="00EE3B2A">
            <w:rPr>
              <w:rFonts w:cs="Arial"/>
              <w:i/>
              <w:color w:val="4472C4" w:themeColor="accent5"/>
              <w:sz w:val="22"/>
            </w:rPr>
            <w:t>hier Einsatzstelle einfügen</w:t>
          </w:r>
        </w:sdtContent>
      </w:sdt>
      <w:r w:rsidR="006B5425">
        <w:rPr>
          <w:rFonts w:cs="Arial"/>
          <w:color w:val="000000"/>
          <w:sz w:val="22"/>
        </w:rPr>
        <w:t xml:space="preserve"> vertreten durch </w:t>
      </w:r>
      <w:sdt>
        <w:sdtPr>
          <w:rPr>
            <w:rFonts w:cs="Arial"/>
            <w:i/>
            <w:color w:val="4472C4" w:themeColor="accent5"/>
            <w:sz w:val="22"/>
          </w:rPr>
          <w:id w:val="1332029797"/>
          <w:placeholder>
            <w:docPart w:val="DefaultPlaceholder_-1854013440"/>
          </w:placeholder>
        </w:sdtPr>
        <w:sdtEndPr>
          <w:rPr>
            <w:i w:val="0"/>
            <w:color w:val="000000"/>
          </w:rPr>
        </w:sdtEndPr>
        <w:sdtContent>
          <w:r w:rsidR="00EE3B2A" w:rsidRPr="00EE3B2A">
            <w:rPr>
              <w:rFonts w:cs="Arial"/>
              <w:i/>
              <w:color w:val="4472C4" w:themeColor="accent5"/>
              <w:sz w:val="22"/>
            </w:rPr>
            <w:t>hier Ansprechpartner einfügen</w:t>
          </w:r>
          <w:r w:rsidR="00EE3B2A">
            <w:rPr>
              <w:rFonts w:cs="Arial"/>
              <w:color w:val="000000"/>
              <w:sz w:val="22"/>
            </w:rPr>
            <w:t xml:space="preserve"> </w:t>
          </w:r>
        </w:sdtContent>
      </w:sdt>
      <w:r w:rsidR="00A83EE1">
        <w:rPr>
          <w:rFonts w:cs="Arial"/>
          <w:iCs/>
          <w:color w:val="000000"/>
          <w:sz w:val="22"/>
        </w:rPr>
        <w:t>.</w:t>
      </w:r>
    </w:p>
    <w:p w:rsidR="007D727B" w:rsidRPr="007D727B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D727B" w:rsidRPr="007D727B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D727B" w:rsidRPr="007D727B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7D727B">
        <w:rPr>
          <w:rFonts w:cs="Arial"/>
          <w:color w:val="000000"/>
          <w:sz w:val="22"/>
        </w:rPr>
        <w:t>wird Folgendes vereinbart:</w:t>
      </w:r>
    </w:p>
    <w:p w:rsidR="007D727B" w:rsidRPr="007D727B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D727B" w:rsidRDefault="000D57DC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1. </w:t>
      </w:r>
      <w:r w:rsidR="001450AF" w:rsidRPr="001450AF">
        <w:rPr>
          <w:rFonts w:cs="Arial"/>
          <w:color w:val="000000"/>
          <w:sz w:val="22"/>
        </w:rPr>
        <w:t>Herr</w:t>
      </w:r>
      <w:r w:rsidR="00EE3B2A">
        <w:rPr>
          <w:rFonts w:cs="Arial"/>
          <w:color w:val="000000"/>
          <w:sz w:val="22"/>
        </w:rPr>
        <w:t xml:space="preserve"> / Frau</w:t>
      </w:r>
      <w:r w:rsidR="001450AF" w:rsidRPr="001450AF">
        <w:rPr>
          <w:rFonts w:cs="Arial"/>
          <w:color w:val="000000"/>
          <w:sz w:val="22"/>
        </w:rPr>
        <w:t xml:space="preserve"> </w:t>
      </w:r>
      <w:sdt>
        <w:sdtPr>
          <w:rPr>
            <w:rFonts w:cs="Arial"/>
            <w:color w:val="000000"/>
            <w:sz w:val="22"/>
          </w:rPr>
          <w:id w:val="-461273716"/>
          <w:placeholder>
            <w:docPart w:val="DefaultPlaceholder_-1854013440"/>
          </w:placeholder>
        </w:sdtPr>
        <w:sdtEndPr/>
        <w:sdtContent>
          <w:r w:rsidR="00A83EE1" w:rsidRPr="00A83EE1">
            <w:rPr>
              <w:rFonts w:cs="Arial"/>
              <w:i/>
              <w:color w:val="4472C4" w:themeColor="accent5"/>
              <w:sz w:val="22"/>
            </w:rPr>
            <w:t>hier vollständigen Namen einfügen</w:t>
          </w:r>
        </w:sdtContent>
      </w:sdt>
      <w:r w:rsidR="001150F7">
        <w:rPr>
          <w:rFonts w:cs="Arial"/>
          <w:color w:val="000000"/>
          <w:sz w:val="22"/>
        </w:rPr>
        <w:t xml:space="preserve"> </w:t>
      </w:r>
      <w:r w:rsidR="00E353AF">
        <w:rPr>
          <w:rFonts w:cs="Arial"/>
          <w:color w:val="000000"/>
          <w:sz w:val="22"/>
        </w:rPr>
        <w:t xml:space="preserve">ist </w:t>
      </w:r>
      <w:r>
        <w:rPr>
          <w:rFonts w:cs="Arial"/>
          <w:color w:val="000000"/>
          <w:sz w:val="22"/>
        </w:rPr>
        <w:t>f</w:t>
      </w:r>
      <w:r w:rsidR="007D727B" w:rsidRPr="007D727B">
        <w:rPr>
          <w:rFonts w:cs="Arial"/>
          <w:color w:val="000000"/>
          <w:sz w:val="22"/>
        </w:rPr>
        <w:t xml:space="preserve">ür </w:t>
      </w:r>
      <w:sdt>
        <w:sdtPr>
          <w:rPr>
            <w:rFonts w:cs="Arial"/>
            <w:color w:val="000000"/>
            <w:sz w:val="22"/>
          </w:rPr>
          <w:id w:val="263506171"/>
          <w:placeholder>
            <w:docPart w:val="ACC32B53F8FB419BB4A7121793E89210"/>
          </w:placeholder>
        </w:sdtPr>
        <w:sdtEndPr/>
        <w:sdtContent>
          <w:r w:rsidR="003E7671" w:rsidRPr="00EE3B2A">
            <w:rPr>
              <w:rFonts w:cs="Arial"/>
              <w:i/>
              <w:color w:val="4472C4" w:themeColor="accent5"/>
              <w:sz w:val="22"/>
            </w:rPr>
            <w:t>hier Einsatzstelle einfügen</w:t>
          </w:r>
        </w:sdtContent>
      </w:sdt>
      <w:r w:rsidR="003E7671">
        <w:rPr>
          <w:rFonts w:cs="Arial"/>
          <w:color w:val="000000"/>
          <w:sz w:val="22"/>
        </w:rPr>
        <w:t xml:space="preserve"> </w:t>
      </w:r>
      <w:r w:rsidR="00FB5AE9">
        <w:rPr>
          <w:rFonts w:cs="Arial"/>
          <w:color w:val="000000"/>
          <w:sz w:val="22"/>
        </w:rPr>
        <w:t>ehrenamtlich tätig</w:t>
      </w:r>
    </w:p>
    <w:p w:rsidR="003E7671" w:rsidRDefault="003E7671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3250E" w:rsidTr="00E75B43">
        <w:sdt>
          <w:sdtPr>
            <w:rPr>
              <w:rFonts w:cs="Arial"/>
              <w:color w:val="000000"/>
              <w:sz w:val="26"/>
              <w:szCs w:val="26"/>
            </w:rPr>
            <w:id w:val="47711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3250E" w:rsidRDefault="00E3250E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E3250E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3250E" w:rsidRPr="00E3250E" w:rsidRDefault="00E3250E" w:rsidP="00E3250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3250E">
              <w:rPr>
                <w:rFonts w:cs="Arial"/>
                <w:color w:val="000000"/>
                <w:sz w:val="22"/>
              </w:rPr>
              <w:t>als Übungsleiter/in</w:t>
            </w:r>
            <w:r w:rsidR="00D11A1D">
              <w:rPr>
                <w:rStyle w:val="Funotenzeichen"/>
                <w:rFonts w:cs="Arial"/>
                <w:color w:val="000000"/>
                <w:sz w:val="22"/>
              </w:rPr>
              <w:footnoteReference w:id="1"/>
            </w:r>
            <w:r w:rsidRPr="00E3250E">
              <w:rPr>
                <w:rFonts w:cs="Arial"/>
                <w:color w:val="000000"/>
                <w:sz w:val="22"/>
              </w:rPr>
              <w:t xml:space="preserve"> (z. B. Trainer/in</w:t>
            </w:r>
            <w:r w:rsidR="00DC6886">
              <w:rPr>
                <w:rFonts w:cs="Arial"/>
                <w:color w:val="000000"/>
                <w:sz w:val="22"/>
              </w:rPr>
              <w:t xml:space="preserve">, </w:t>
            </w:r>
            <w:r w:rsidR="00D11A1D">
              <w:rPr>
                <w:rFonts w:cs="Arial"/>
                <w:color w:val="000000"/>
                <w:sz w:val="22"/>
              </w:rPr>
              <w:t>Nachhilfelehrer/in</w:t>
            </w:r>
            <w:r w:rsidRPr="00E3250E">
              <w:rPr>
                <w:rFonts w:cs="Arial"/>
                <w:color w:val="000000"/>
                <w:sz w:val="22"/>
              </w:rPr>
              <w:t>)</w:t>
            </w:r>
          </w:p>
        </w:tc>
      </w:tr>
      <w:tr w:rsidR="00E3250E" w:rsidTr="00E75B43">
        <w:sdt>
          <w:sdtPr>
            <w:rPr>
              <w:rFonts w:cs="Arial"/>
              <w:color w:val="000000"/>
              <w:sz w:val="26"/>
              <w:szCs w:val="26"/>
            </w:rPr>
            <w:id w:val="-12685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3250E" w:rsidRDefault="00E3250E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E3250E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3250E" w:rsidRDefault="00E3250E" w:rsidP="00E3250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3250E">
              <w:rPr>
                <w:rFonts w:cs="Arial"/>
                <w:color w:val="000000"/>
                <w:sz w:val="22"/>
              </w:rPr>
              <w:t xml:space="preserve">als </w:t>
            </w:r>
            <w:r w:rsidR="004721E7">
              <w:rPr>
                <w:rFonts w:cs="Arial"/>
                <w:color w:val="000000"/>
                <w:sz w:val="22"/>
              </w:rPr>
              <w:t>Küchenhelfer/in</w:t>
            </w:r>
          </w:p>
        </w:tc>
      </w:tr>
      <w:tr w:rsidR="00E3250E" w:rsidTr="00E75B43">
        <w:sdt>
          <w:sdtPr>
            <w:rPr>
              <w:rFonts w:cs="Arial"/>
              <w:color w:val="000000"/>
              <w:sz w:val="26"/>
              <w:szCs w:val="26"/>
            </w:rPr>
            <w:id w:val="-192587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3250E" w:rsidRDefault="00E3250E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E3250E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3250E" w:rsidRDefault="00E3250E" w:rsidP="00E3250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3250E">
              <w:rPr>
                <w:rFonts w:cs="Arial"/>
                <w:color w:val="000000"/>
                <w:sz w:val="22"/>
              </w:rPr>
              <w:t>als Betreuer/in</w:t>
            </w:r>
          </w:p>
        </w:tc>
      </w:tr>
      <w:tr w:rsidR="00E3250E" w:rsidTr="00E75B43">
        <w:sdt>
          <w:sdtPr>
            <w:rPr>
              <w:rFonts w:cs="Arial"/>
              <w:color w:val="000000"/>
              <w:sz w:val="26"/>
              <w:szCs w:val="26"/>
            </w:rPr>
            <w:id w:val="-118405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3250E" w:rsidRDefault="00E3250E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E3250E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3250E" w:rsidRDefault="00E3250E" w:rsidP="00E3250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als </w:t>
            </w:r>
            <w:r w:rsidRPr="00E3250E">
              <w:rPr>
                <w:rFonts w:cs="Arial"/>
                <w:color w:val="000000"/>
                <w:sz w:val="22"/>
              </w:rPr>
              <w:t>Übersetzer/in</w:t>
            </w:r>
          </w:p>
        </w:tc>
      </w:tr>
      <w:tr w:rsidR="00E3250E" w:rsidTr="00E75B43">
        <w:sdt>
          <w:sdtPr>
            <w:rPr>
              <w:rFonts w:cs="Arial"/>
              <w:color w:val="000000"/>
              <w:sz w:val="26"/>
              <w:szCs w:val="26"/>
            </w:rPr>
            <w:id w:val="-141446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3250E" w:rsidRDefault="00E3250E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E3250E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3250E" w:rsidRDefault="00860A6B" w:rsidP="007D72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Sonstiges: </w:t>
            </w:r>
            <w:sdt>
              <w:sdtPr>
                <w:rPr>
                  <w:rFonts w:cs="Arial"/>
                  <w:color w:val="000000"/>
                  <w:sz w:val="22"/>
                </w:rPr>
                <w:id w:val="-4665124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250E" w:rsidRPr="002D6C8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995699" w:rsidRPr="007D727B" w:rsidRDefault="00995699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85E43" w:rsidRDefault="003D1176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2</w:t>
      </w:r>
      <w:r w:rsidR="007D727B" w:rsidRPr="007D727B">
        <w:rPr>
          <w:rFonts w:cs="Arial"/>
          <w:color w:val="000000"/>
          <w:sz w:val="22"/>
        </w:rPr>
        <w:t>. Als Aufwandsen</w:t>
      </w:r>
      <w:r w:rsidR="00663426">
        <w:rPr>
          <w:rFonts w:cs="Arial"/>
          <w:color w:val="000000"/>
          <w:sz w:val="22"/>
        </w:rPr>
        <w:t>tschädigung</w:t>
      </w:r>
      <w:r w:rsidR="00D82FE3">
        <w:rPr>
          <w:rFonts w:cs="Arial"/>
          <w:color w:val="000000"/>
          <w:sz w:val="22"/>
        </w:rPr>
        <w:t xml:space="preserve"> für die</w:t>
      </w:r>
      <w:r w:rsidR="00F83A6C">
        <w:rPr>
          <w:rFonts w:cs="Arial"/>
          <w:color w:val="000000"/>
          <w:sz w:val="22"/>
        </w:rPr>
        <w:t xml:space="preserve"> Tätigkeit</w:t>
      </w:r>
      <w:r w:rsidR="00663426">
        <w:rPr>
          <w:rFonts w:cs="Arial"/>
          <w:color w:val="000000"/>
          <w:sz w:val="22"/>
        </w:rPr>
        <w:t xml:space="preserve"> erhält</w:t>
      </w:r>
      <w:r w:rsidR="008C7786">
        <w:rPr>
          <w:rFonts w:cs="Arial"/>
          <w:color w:val="000000"/>
          <w:sz w:val="22"/>
        </w:rPr>
        <w:t xml:space="preserve"> </w:t>
      </w:r>
      <w:r w:rsidR="001150F7" w:rsidRPr="001450AF">
        <w:rPr>
          <w:rFonts w:cs="Arial"/>
          <w:color w:val="000000"/>
          <w:sz w:val="22"/>
        </w:rPr>
        <w:t>Herr</w:t>
      </w:r>
      <w:r w:rsidR="00E75B43">
        <w:rPr>
          <w:rFonts w:cs="Arial"/>
          <w:color w:val="000000"/>
          <w:sz w:val="22"/>
        </w:rPr>
        <w:t xml:space="preserve"> </w:t>
      </w:r>
      <w:r w:rsidR="00F83A6C">
        <w:rPr>
          <w:rFonts w:cs="Arial"/>
          <w:color w:val="000000"/>
          <w:sz w:val="22"/>
        </w:rPr>
        <w:t>/</w:t>
      </w:r>
      <w:r w:rsidR="00E75B43">
        <w:rPr>
          <w:rFonts w:cs="Arial"/>
          <w:color w:val="000000"/>
          <w:sz w:val="22"/>
        </w:rPr>
        <w:t xml:space="preserve"> </w:t>
      </w:r>
      <w:r w:rsidR="00F83A6C">
        <w:rPr>
          <w:rFonts w:cs="Arial"/>
          <w:color w:val="000000"/>
          <w:sz w:val="22"/>
        </w:rPr>
        <w:t>Fra</w:t>
      </w:r>
      <w:r w:rsidR="00DC5168">
        <w:rPr>
          <w:rFonts w:cs="Arial"/>
          <w:color w:val="000000"/>
          <w:sz w:val="22"/>
        </w:rPr>
        <w:t>u</w:t>
      </w:r>
      <w:r w:rsidR="001150F7" w:rsidRPr="001450AF">
        <w:rPr>
          <w:rFonts w:cs="Arial"/>
          <w:color w:val="000000"/>
          <w:sz w:val="22"/>
        </w:rPr>
        <w:t xml:space="preserve"> </w:t>
      </w:r>
      <w:sdt>
        <w:sdtPr>
          <w:rPr>
            <w:rFonts w:cs="Arial"/>
            <w:color w:val="000000"/>
            <w:sz w:val="22"/>
          </w:rPr>
          <w:id w:val="-457107312"/>
          <w:placeholder>
            <w:docPart w:val="B69785C7DC394E478451DBDB4CD02DF6"/>
          </w:placeholder>
        </w:sdtPr>
        <w:sdtEndPr/>
        <w:sdtContent>
          <w:r w:rsidR="00E75B43" w:rsidRPr="00A83EE1">
            <w:rPr>
              <w:rFonts w:cs="Arial"/>
              <w:i/>
              <w:color w:val="4472C4" w:themeColor="accent5"/>
              <w:sz w:val="22"/>
            </w:rPr>
            <w:t>hier vollständigen Namen einfügen</w:t>
          </w:r>
        </w:sdtContent>
      </w:sdt>
      <w:r w:rsidR="00207D11">
        <w:rPr>
          <w:rFonts w:cs="Arial"/>
          <w:color w:val="000000"/>
          <w:sz w:val="22"/>
        </w:rPr>
        <w:t xml:space="preserve">  </w:t>
      </w:r>
      <w:r w:rsidR="001150F7">
        <w:rPr>
          <w:rFonts w:cs="Arial"/>
          <w:color w:val="000000"/>
          <w:sz w:val="22"/>
        </w:rPr>
        <w:t xml:space="preserve"> </w:t>
      </w:r>
      <w:r w:rsidR="001450AF">
        <w:rPr>
          <w:rFonts w:cs="Arial"/>
          <w:color w:val="000000"/>
          <w:sz w:val="22"/>
        </w:rPr>
        <w:t xml:space="preserve"> </w:t>
      </w:r>
      <w:sdt>
        <w:sdtPr>
          <w:rPr>
            <w:rFonts w:cs="Arial"/>
            <w:color w:val="000000"/>
            <w:sz w:val="22"/>
          </w:rPr>
          <w:id w:val="-2060547670"/>
          <w:placeholder>
            <w:docPart w:val="DefaultPlaceholder_-1854013440"/>
          </w:placeholder>
        </w:sdtPr>
        <w:sdtEndPr>
          <w:rPr>
            <w:b/>
            <w:color w:val="auto"/>
          </w:rPr>
        </w:sdtEndPr>
        <w:sdtContent>
          <w:r w:rsidR="00685E43" w:rsidRPr="00B56832">
            <w:rPr>
              <w:rFonts w:cs="Arial"/>
              <w:color w:val="4472C4" w:themeColor="accent5"/>
              <w:sz w:val="22"/>
            </w:rPr>
            <w:t>xxx</w:t>
          </w:r>
        </w:sdtContent>
      </w:sdt>
      <w:r w:rsidR="00685E43">
        <w:rPr>
          <w:rFonts w:cs="Arial"/>
          <w:b/>
          <w:sz w:val="22"/>
        </w:rPr>
        <w:t xml:space="preserve"> </w:t>
      </w:r>
      <w:r w:rsidR="00772A06" w:rsidRPr="00772A06">
        <w:rPr>
          <w:rFonts w:cs="Arial"/>
          <w:b/>
          <w:sz w:val="22"/>
        </w:rPr>
        <w:t>€</w:t>
      </w:r>
      <w:r w:rsidR="00885BCE">
        <w:rPr>
          <w:rFonts w:cs="Arial"/>
          <w:b/>
          <w:sz w:val="22"/>
        </w:rPr>
        <w:t xml:space="preserve"> </w:t>
      </w:r>
      <w:r w:rsidR="00E75B43">
        <w:rPr>
          <w:rFonts w:cs="Arial"/>
          <w:b/>
          <w:sz w:val="22"/>
        </w:rPr>
        <w:t>pro Monat</w:t>
      </w:r>
      <w:r w:rsidR="00E75B43">
        <w:rPr>
          <w:rStyle w:val="Funotenzeichen"/>
          <w:rFonts w:cs="Arial"/>
          <w:b/>
          <w:sz w:val="22"/>
        </w:rPr>
        <w:footnoteReference w:id="2"/>
      </w:r>
      <w:r w:rsidR="00772A06">
        <w:rPr>
          <w:rFonts w:cs="Arial"/>
          <w:sz w:val="22"/>
        </w:rPr>
        <w:t>.</w:t>
      </w:r>
      <w:r w:rsidR="00772A06">
        <w:rPr>
          <w:rFonts w:cs="Arial"/>
          <w:color w:val="FF0000"/>
          <w:sz w:val="22"/>
        </w:rPr>
        <w:t xml:space="preserve"> </w:t>
      </w:r>
      <w:r w:rsidR="007D727B" w:rsidRPr="007D727B">
        <w:rPr>
          <w:rFonts w:cs="Arial"/>
          <w:color w:val="000000"/>
          <w:sz w:val="22"/>
        </w:rPr>
        <w:t>Mit Zahlung der Aufwandsentschädigung sind sämtliche sonstigen Kosten abgegolten.</w:t>
      </w:r>
      <w:r w:rsidR="00F25AE1">
        <w:rPr>
          <w:rFonts w:cs="Arial"/>
          <w:color w:val="000000"/>
          <w:sz w:val="22"/>
        </w:rPr>
        <w:t xml:space="preserve"> </w:t>
      </w:r>
    </w:p>
    <w:p w:rsidR="00685E43" w:rsidRDefault="00685E43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25AE1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7D727B">
        <w:rPr>
          <w:rFonts w:cs="Arial"/>
          <w:color w:val="000000"/>
          <w:sz w:val="22"/>
        </w:rPr>
        <w:t>Die Aufwandsentschädigung</w:t>
      </w:r>
      <w:r w:rsidR="002F4D3A">
        <w:rPr>
          <w:rFonts w:cs="Arial"/>
          <w:color w:val="000000"/>
          <w:sz w:val="22"/>
        </w:rPr>
        <w:t xml:space="preserve"> </w:t>
      </w:r>
      <w:r w:rsidR="00C20CFF">
        <w:rPr>
          <w:rFonts w:cs="Arial"/>
          <w:color w:val="000000"/>
          <w:sz w:val="22"/>
        </w:rPr>
        <w:t xml:space="preserve">wird </w:t>
      </w:r>
      <w:r w:rsidRPr="007D727B">
        <w:rPr>
          <w:rFonts w:cs="Arial"/>
          <w:color w:val="000000"/>
          <w:sz w:val="22"/>
        </w:rPr>
        <w:t>auf folgendes Konto überwiesen:</w:t>
      </w:r>
    </w:p>
    <w:p w:rsidR="00685E43" w:rsidRDefault="00685E43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60632" w:rsidTr="00160632">
        <w:tc>
          <w:tcPr>
            <w:tcW w:w="1696" w:type="dxa"/>
          </w:tcPr>
          <w:p w:rsidR="00160632" w:rsidRPr="00160632" w:rsidRDefault="00160632" w:rsidP="00160632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2"/>
              </w:rPr>
            </w:pPr>
            <w:r>
              <w:rPr>
                <w:rFonts w:cs="Arial"/>
                <w:iCs/>
                <w:color w:val="000000"/>
                <w:sz w:val="22"/>
              </w:rPr>
              <w:t>Kontoinhaber:</w:t>
            </w:r>
          </w:p>
        </w:tc>
        <w:sdt>
          <w:sdtPr>
            <w:rPr>
              <w:rFonts w:cs="Arial"/>
              <w:color w:val="000000"/>
              <w:sz w:val="22"/>
            </w:rPr>
            <w:id w:val="1702204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160632" w:rsidRDefault="00160632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2D6C8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632" w:rsidTr="00160632">
        <w:tc>
          <w:tcPr>
            <w:tcW w:w="1696" w:type="dxa"/>
          </w:tcPr>
          <w:p w:rsidR="00160632" w:rsidRPr="00160632" w:rsidRDefault="00160632" w:rsidP="00160632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2"/>
              </w:rPr>
            </w:pPr>
            <w:r>
              <w:rPr>
                <w:rFonts w:cs="Arial"/>
                <w:iCs/>
                <w:color w:val="000000"/>
                <w:sz w:val="22"/>
              </w:rPr>
              <w:t>IBAN:</w:t>
            </w:r>
          </w:p>
        </w:tc>
        <w:sdt>
          <w:sdtPr>
            <w:rPr>
              <w:rFonts w:cs="Arial"/>
              <w:color w:val="000000"/>
              <w:sz w:val="22"/>
            </w:rPr>
            <w:id w:val="-60957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160632" w:rsidRDefault="00160632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2D6C8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632" w:rsidTr="00160632">
        <w:tc>
          <w:tcPr>
            <w:tcW w:w="1696" w:type="dxa"/>
          </w:tcPr>
          <w:p w:rsidR="00160632" w:rsidRPr="00160632" w:rsidRDefault="00160632" w:rsidP="007D727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2"/>
              </w:rPr>
            </w:pPr>
            <w:r>
              <w:rPr>
                <w:rFonts w:cs="Arial"/>
                <w:iCs/>
                <w:color w:val="000000"/>
                <w:sz w:val="22"/>
              </w:rPr>
              <w:t>BIC:</w:t>
            </w:r>
          </w:p>
        </w:tc>
        <w:sdt>
          <w:sdtPr>
            <w:rPr>
              <w:rFonts w:cs="Arial"/>
              <w:color w:val="000000"/>
              <w:sz w:val="22"/>
            </w:rPr>
            <w:id w:val="-1813860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160632" w:rsidRDefault="00160632" w:rsidP="007D727B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2"/>
                  </w:rPr>
                </w:pPr>
                <w:r w:rsidRPr="002D6C8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72A06" w:rsidRDefault="00772A06" w:rsidP="007D727B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</w:p>
    <w:p w:rsidR="00F26353" w:rsidRPr="007731EE" w:rsidRDefault="0081282F" w:rsidP="00F26353">
      <w:pPr>
        <w:rPr>
          <w:rFonts w:cs="Arial"/>
        </w:rPr>
      </w:pPr>
      <w:r>
        <w:rPr>
          <w:rFonts w:cs="Arial"/>
          <w:color w:val="000000"/>
          <w:sz w:val="22"/>
        </w:rPr>
        <w:t>3</w:t>
      </w:r>
      <w:r w:rsidR="00C20CFF">
        <w:rPr>
          <w:rFonts w:cs="Arial"/>
          <w:color w:val="000000"/>
          <w:sz w:val="22"/>
        </w:rPr>
        <w:t>.</w:t>
      </w:r>
      <w:r w:rsidR="008C7786">
        <w:rPr>
          <w:rFonts w:cs="Arial"/>
          <w:color w:val="000000"/>
          <w:sz w:val="22"/>
        </w:rPr>
        <w:t xml:space="preserve"> </w:t>
      </w:r>
      <w:r w:rsidR="001450AF" w:rsidRPr="00223749">
        <w:rPr>
          <w:rFonts w:cs="Arial"/>
          <w:color w:val="000000"/>
          <w:sz w:val="22"/>
        </w:rPr>
        <w:t>Herr</w:t>
      </w:r>
      <w:r w:rsidR="003F5972">
        <w:rPr>
          <w:rFonts w:cs="Arial"/>
          <w:color w:val="000000"/>
          <w:sz w:val="22"/>
        </w:rPr>
        <w:t xml:space="preserve"> </w:t>
      </w:r>
      <w:r w:rsidR="00685E43">
        <w:rPr>
          <w:rFonts w:cs="Arial"/>
          <w:color w:val="000000"/>
          <w:sz w:val="22"/>
        </w:rPr>
        <w:t>/</w:t>
      </w:r>
      <w:r w:rsidR="003F5972">
        <w:rPr>
          <w:rFonts w:cs="Arial"/>
          <w:color w:val="000000"/>
          <w:sz w:val="22"/>
        </w:rPr>
        <w:t xml:space="preserve"> </w:t>
      </w:r>
      <w:r w:rsidR="00685E43">
        <w:rPr>
          <w:rFonts w:cs="Arial"/>
          <w:color w:val="000000"/>
          <w:sz w:val="22"/>
        </w:rPr>
        <w:t>Frau</w:t>
      </w:r>
      <w:r w:rsidR="001450AF" w:rsidRPr="00223749">
        <w:rPr>
          <w:rFonts w:cs="Arial"/>
          <w:color w:val="000000"/>
          <w:sz w:val="22"/>
        </w:rPr>
        <w:t xml:space="preserve"> </w:t>
      </w:r>
      <w:sdt>
        <w:sdtPr>
          <w:rPr>
            <w:rFonts w:cs="Arial"/>
            <w:color w:val="000000"/>
            <w:sz w:val="22"/>
          </w:rPr>
          <w:id w:val="243457366"/>
          <w:placeholder>
            <w:docPart w:val="FA068AE4FEFB47A3B0B373F9CF10F287"/>
          </w:placeholder>
        </w:sdtPr>
        <w:sdtEndPr/>
        <w:sdtContent>
          <w:r w:rsidR="003F5972" w:rsidRPr="00A83EE1">
            <w:rPr>
              <w:rFonts w:cs="Arial"/>
              <w:i/>
              <w:color w:val="4472C4" w:themeColor="accent5"/>
              <w:sz w:val="22"/>
            </w:rPr>
            <w:t>hier vollständigen Namen einfügen</w:t>
          </w:r>
        </w:sdtContent>
      </w:sdt>
      <w:r w:rsidR="003F5972" w:rsidRPr="007D727B">
        <w:rPr>
          <w:rFonts w:cs="Arial"/>
          <w:color w:val="000000"/>
          <w:sz w:val="22"/>
        </w:rPr>
        <w:t xml:space="preserve"> </w:t>
      </w:r>
      <w:bookmarkStart w:id="2" w:name="_Hlk107913235"/>
      <w:r w:rsidR="00F26353" w:rsidRPr="00103210">
        <w:rPr>
          <w:rFonts w:cs="Arial"/>
          <w:sz w:val="22"/>
        </w:rPr>
        <w:t xml:space="preserve">wird darauf hingewiesen, falls das Einkommen in den Fällen von Satz 2 den Betrag von 250 Euro monatlich übersteigt, Satz 3 Anwendung findet. </w:t>
      </w:r>
      <w:r w:rsidR="00F26353" w:rsidRPr="00F26353">
        <w:rPr>
          <w:rFonts w:cs="Arial"/>
          <w:color w:val="000000"/>
          <w:sz w:val="22"/>
        </w:rPr>
        <w:t>Sollte er/sie</w:t>
      </w:r>
      <w:r w:rsidR="00F26353" w:rsidRPr="00AC37AF">
        <w:rPr>
          <w:rFonts w:cs="Arial"/>
          <w:color w:val="000000"/>
          <w:sz w:val="22"/>
        </w:rPr>
        <w:t xml:space="preserve"> eine weitere Tätigkeit im Sinne § </w:t>
      </w:r>
      <w:r w:rsidR="00F26353" w:rsidRPr="00103210">
        <w:rPr>
          <w:rFonts w:cs="Arial"/>
          <w:color w:val="000000"/>
          <w:sz w:val="22"/>
        </w:rPr>
        <w:t>7</w:t>
      </w:r>
      <w:r w:rsidR="00F26353" w:rsidRPr="00F26353">
        <w:rPr>
          <w:rFonts w:cs="Arial"/>
          <w:color w:val="000000"/>
          <w:sz w:val="22"/>
        </w:rPr>
        <w:t xml:space="preserve"> </w:t>
      </w:r>
      <w:r w:rsidR="00F26353" w:rsidRPr="00103210">
        <w:rPr>
          <w:rFonts w:cs="Arial"/>
          <w:color w:val="000000"/>
          <w:sz w:val="22"/>
        </w:rPr>
        <w:t>Satz</w:t>
      </w:r>
      <w:r w:rsidR="00F26353" w:rsidRPr="00F26353">
        <w:rPr>
          <w:rFonts w:cs="Arial"/>
          <w:color w:val="000000"/>
          <w:sz w:val="22"/>
        </w:rPr>
        <w:t xml:space="preserve"> </w:t>
      </w:r>
      <w:r w:rsidR="00F26353" w:rsidRPr="00103210">
        <w:rPr>
          <w:rFonts w:cs="Arial"/>
          <w:color w:val="000000"/>
          <w:sz w:val="22"/>
        </w:rPr>
        <w:t xml:space="preserve">2 AsylbLG </w:t>
      </w:r>
      <w:r w:rsidR="00F26353" w:rsidRPr="00F26353">
        <w:rPr>
          <w:rFonts w:cs="Arial"/>
          <w:color w:val="000000"/>
          <w:sz w:val="22"/>
        </w:rPr>
        <w:t>bei einer anderen</w:t>
      </w:r>
      <w:r w:rsidR="00F26353" w:rsidRPr="00392F60">
        <w:rPr>
          <w:rFonts w:cs="Arial"/>
          <w:color w:val="000000"/>
          <w:sz w:val="22"/>
        </w:rPr>
        <w:t xml:space="preserve"> gemeinnützigen Organisation aufnehmen, ist sie</w:t>
      </w:r>
      <w:r w:rsidR="00F26353" w:rsidRPr="00103210">
        <w:rPr>
          <w:rFonts w:cs="Arial"/>
          <w:color w:val="000000"/>
          <w:sz w:val="22"/>
        </w:rPr>
        <w:t xml:space="preserve"> verpflichtet, dieses unverzüglich der Einsatzstelle mitzuteilen.</w:t>
      </w:r>
    </w:p>
    <w:bookmarkEnd w:id="2"/>
    <w:p w:rsidR="007D727B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2F4D3A" w:rsidRPr="007D727B" w:rsidRDefault="002F4D3A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D727B" w:rsidRDefault="0081282F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</w:t>
      </w:r>
      <w:r w:rsidR="002A1AA0">
        <w:rPr>
          <w:rFonts w:cs="Arial"/>
          <w:color w:val="000000"/>
          <w:sz w:val="22"/>
        </w:rPr>
        <w:t xml:space="preserve">. </w:t>
      </w:r>
      <w:r w:rsidR="001450AF">
        <w:rPr>
          <w:rFonts w:cs="Arial"/>
          <w:color w:val="000000"/>
          <w:sz w:val="22"/>
        </w:rPr>
        <w:t>Er</w:t>
      </w:r>
      <w:r w:rsidR="00623B7C">
        <w:rPr>
          <w:rFonts w:cs="Arial"/>
          <w:color w:val="000000"/>
          <w:sz w:val="22"/>
        </w:rPr>
        <w:t xml:space="preserve"> </w:t>
      </w:r>
      <w:r w:rsidR="00670DF1">
        <w:rPr>
          <w:rFonts w:cs="Arial"/>
          <w:color w:val="000000"/>
          <w:sz w:val="22"/>
        </w:rPr>
        <w:t>/</w:t>
      </w:r>
      <w:r w:rsidR="00623B7C">
        <w:rPr>
          <w:rFonts w:cs="Arial"/>
          <w:color w:val="000000"/>
          <w:sz w:val="22"/>
        </w:rPr>
        <w:t xml:space="preserve"> </w:t>
      </w:r>
      <w:r w:rsidR="00670DF1">
        <w:rPr>
          <w:rFonts w:cs="Arial"/>
          <w:color w:val="000000"/>
          <w:sz w:val="22"/>
        </w:rPr>
        <w:t xml:space="preserve">Sie </w:t>
      </w:r>
      <w:r w:rsidR="007D727B" w:rsidRPr="007D727B">
        <w:rPr>
          <w:rFonts w:cs="Arial"/>
          <w:color w:val="000000"/>
          <w:sz w:val="22"/>
        </w:rPr>
        <w:t xml:space="preserve">verpflichtet sich weiter, Stillschweigen über die Einrichtung, </w:t>
      </w:r>
      <w:r w:rsidR="00AF43B9">
        <w:rPr>
          <w:rFonts w:cs="Arial"/>
          <w:color w:val="000000"/>
          <w:sz w:val="22"/>
        </w:rPr>
        <w:t>ihre</w:t>
      </w:r>
      <w:r w:rsidR="002F4D3A">
        <w:rPr>
          <w:rFonts w:cs="Arial"/>
          <w:color w:val="000000"/>
          <w:sz w:val="22"/>
        </w:rPr>
        <w:t xml:space="preserve"> </w:t>
      </w:r>
      <w:r w:rsidR="007D727B" w:rsidRPr="007D727B">
        <w:rPr>
          <w:rFonts w:cs="Arial"/>
          <w:color w:val="000000"/>
          <w:sz w:val="22"/>
        </w:rPr>
        <w:t>Mitglieder sowie sonstige vertrauliche Vorgänge und personenbezogenen</w:t>
      </w:r>
      <w:r w:rsidR="002F4D3A">
        <w:rPr>
          <w:rFonts w:cs="Arial"/>
          <w:color w:val="000000"/>
          <w:sz w:val="22"/>
        </w:rPr>
        <w:t xml:space="preserve"> </w:t>
      </w:r>
      <w:r w:rsidR="00FC5226">
        <w:rPr>
          <w:rFonts w:cs="Arial"/>
          <w:color w:val="000000"/>
          <w:sz w:val="22"/>
        </w:rPr>
        <w:t xml:space="preserve">Daten, die </w:t>
      </w:r>
      <w:r w:rsidR="00CB3437">
        <w:rPr>
          <w:rFonts w:cs="Arial"/>
          <w:color w:val="000000"/>
          <w:sz w:val="22"/>
        </w:rPr>
        <w:t>ihm</w:t>
      </w:r>
      <w:r w:rsidR="00FC5226">
        <w:rPr>
          <w:rFonts w:cs="Arial"/>
          <w:color w:val="000000"/>
          <w:sz w:val="22"/>
        </w:rPr>
        <w:t xml:space="preserve"> im Rahmen </w:t>
      </w:r>
      <w:r w:rsidR="00AF43B9">
        <w:rPr>
          <w:rFonts w:cs="Arial"/>
          <w:color w:val="000000"/>
          <w:sz w:val="22"/>
        </w:rPr>
        <w:t>seiner</w:t>
      </w:r>
      <w:r w:rsidR="00670DF1">
        <w:rPr>
          <w:rFonts w:cs="Arial"/>
          <w:color w:val="000000"/>
          <w:sz w:val="22"/>
        </w:rPr>
        <w:t>/ihrer</w:t>
      </w:r>
      <w:r w:rsidR="007D727B" w:rsidRPr="007D727B">
        <w:rPr>
          <w:rFonts w:cs="Arial"/>
          <w:color w:val="000000"/>
          <w:sz w:val="22"/>
        </w:rPr>
        <w:t xml:space="preserve"> Tätigkeit bekannt werden, zu</w:t>
      </w:r>
      <w:r w:rsidR="002F4D3A">
        <w:rPr>
          <w:rFonts w:cs="Arial"/>
          <w:color w:val="000000"/>
          <w:sz w:val="22"/>
        </w:rPr>
        <w:t xml:space="preserve"> </w:t>
      </w:r>
      <w:r w:rsidR="007D727B" w:rsidRPr="007D727B">
        <w:rPr>
          <w:rFonts w:cs="Arial"/>
          <w:color w:val="000000"/>
          <w:sz w:val="22"/>
        </w:rPr>
        <w:t>wahren.</w:t>
      </w:r>
    </w:p>
    <w:p w:rsidR="004C508F" w:rsidRDefault="004C508F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72A06" w:rsidRDefault="00772A06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D727B" w:rsidRDefault="009D595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Konstanz, den </w:t>
      </w:r>
      <w:sdt>
        <w:sdtPr>
          <w:rPr>
            <w:rFonts w:cs="Arial"/>
            <w:color w:val="000000"/>
            <w:sz w:val="22"/>
          </w:rPr>
          <w:id w:val="840898676"/>
          <w:placeholder>
            <w:docPart w:val="DefaultPlaceholder_-1854013440"/>
          </w:placeholder>
        </w:sdtPr>
        <w:sdtEndPr/>
        <w:sdtContent>
          <w:r w:rsidR="00D97A8B" w:rsidRPr="001D43AE">
            <w:rPr>
              <w:rFonts w:cs="Arial"/>
              <w:color w:val="5B9BD5" w:themeColor="accent1"/>
              <w:sz w:val="22"/>
            </w:rPr>
            <w:t>xx</w:t>
          </w:r>
          <w:r w:rsidR="00B270E3" w:rsidRPr="001D43AE">
            <w:rPr>
              <w:rFonts w:cs="Arial"/>
              <w:color w:val="5B9BD5" w:themeColor="accent1"/>
              <w:sz w:val="22"/>
            </w:rPr>
            <w:t>.</w:t>
          </w:r>
          <w:r w:rsidR="00D97A8B" w:rsidRPr="001D43AE">
            <w:rPr>
              <w:rFonts w:cs="Arial"/>
              <w:color w:val="5B9BD5" w:themeColor="accent1"/>
              <w:sz w:val="22"/>
            </w:rPr>
            <w:t>xx</w:t>
          </w:r>
          <w:r w:rsidR="00B270E3" w:rsidRPr="001D43AE">
            <w:rPr>
              <w:rFonts w:cs="Arial"/>
              <w:color w:val="5B9BD5" w:themeColor="accent1"/>
              <w:sz w:val="22"/>
            </w:rPr>
            <w:t>.</w:t>
          </w:r>
          <w:r w:rsidR="00441581">
            <w:rPr>
              <w:rFonts w:cs="Arial"/>
              <w:color w:val="5B9BD5" w:themeColor="accent1"/>
              <w:sz w:val="22"/>
            </w:rPr>
            <w:t>20</w:t>
          </w:r>
          <w:r w:rsidR="00D97A8B" w:rsidRPr="001D43AE">
            <w:rPr>
              <w:rFonts w:cs="Arial"/>
              <w:color w:val="5B9BD5" w:themeColor="accent1"/>
              <w:sz w:val="22"/>
            </w:rPr>
            <w:t>xx</w:t>
          </w:r>
        </w:sdtContent>
      </w:sdt>
    </w:p>
    <w:p w:rsidR="002F4D3A" w:rsidRDefault="002F4D3A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7D727B" w:rsidRDefault="007D727B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7D727B">
        <w:rPr>
          <w:rFonts w:cs="Arial"/>
          <w:color w:val="000000"/>
          <w:sz w:val="22"/>
        </w:rPr>
        <w:t>Unterschrift der Ein</w:t>
      </w:r>
      <w:r w:rsidR="00076C05">
        <w:rPr>
          <w:rFonts w:cs="Arial"/>
          <w:color w:val="000000"/>
          <w:sz w:val="22"/>
        </w:rPr>
        <w:t>satzstellen</w:t>
      </w:r>
      <w:r w:rsidRPr="007D727B">
        <w:rPr>
          <w:rFonts w:cs="Arial"/>
          <w:color w:val="000000"/>
          <w:sz w:val="22"/>
        </w:rPr>
        <w:t xml:space="preserve">vertretung </w:t>
      </w:r>
      <w:r w:rsidR="003F3343">
        <w:rPr>
          <w:rFonts w:cs="Arial"/>
          <w:color w:val="000000"/>
          <w:sz w:val="22"/>
        </w:rPr>
        <w:tab/>
      </w:r>
      <w:r w:rsidRPr="007D727B">
        <w:rPr>
          <w:rFonts w:cs="Arial"/>
          <w:color w:val="000000"/>
          <w:sz w:val="22"/>
        </w:rPr>
        <w:t>Unterschrift der/des Tätigen</w:t>
      </w:r>
    </w:p>
    <w:p w:rsidR="00046380" w:rsidRDefault="00046380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23B7C" w:rsidRDefault="00623B7C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23B7C" w:rsidRPr="007D727B" w:rsidRDefault="00623B7C" w:rsidP="007D727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485A01" w:rsidRDefault="007D727B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7D727B">
        <w:rPr>
          <w:rFonts w:cs="Arial"/>
          <w:b/>
          <w:bCs/>
          <w:color w:val="000000"/>
          <w:sz w:val="22"/>
        </w:rPr>
        <w:t>………………………………………………</w:t>
      </w:r>
      <w:r w:rsidR="00623B7C">
        <w:rPr>
          <w:rFonts w:cs="Arial"/>
          <w:b/>
          <w:bCs/>
          <w:color w:val="000000"/>
          <w:sz w:val="22"/>
        </w:rPr>
        <w:tab/>
      </w:r>
      <w:r w:rsidRPr="007D727B">
        <w:rPr>
          <w:rFonts w:cs="Arial"/>
          <w:b/>
          <w:bCs/>
          <w:color w:val="000000"/>
          <w:sz w:val="22"/>
        </w:rPr>
        <w:t>……………………………….</w:t>
      </w:r>
      <w:r w:rsidR="00623B7C" w:rsidRPr="007D727B">
        <w:rPr>
          <w:rFonts w:cs="Arial"/>
          <w:b/>
          <w:bCs/>
          <w:color w:val="000000"/>
          <w:sz w:val="22"/>
        </w:rPr>
        <w:t>………………</w:t>
      </w:r>
    </w:p>
    <w:p w:rsidR="00E82EEC" w:rsidRDefault="00E82EEC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BE2086" w:rsidRDefault="00BE2086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D42C76" w:rsidRPr="00BE2086" w:rsidRDefault="00E82EEC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  <w:r w:rsidRPr="00BE2086">
        <w:rPr>
          <w:rFonts w:cs="Arial"/>
          <w:b/>
          <w:bCs/>
          <w:color w:val="000000"/>
          <w:sz w:val="28"/>
          <w:szCs w:val="28"/>
        </w:rPr>
        <w:t xml:space="preserve">Anlage </w:t>
      </w:r>
    </w:p>
    <w:p w:rsidR="006D5422" w:rsidRDefault="006D5422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6D5422" w:rsidRPr="00D42C76" w:rsidRDefault="006D5422" w:rsidP="00392F60">
      <w:pPr>
        <w:spacing w:line="360" w:lineRule="auto"/>
        <w:rPr>
          <w:rFonts w:cs="Arial"/>
          <w:b/>
          <w:szCs w:val="24"/>
        </w:rPr>
      </w:pPr>
      <w:r w:rsidRPr="00D42C76">
        <w:rPr>
          <w:rFonts w:cs="Arial"/>
          <w:b/>
          <w:szCs w:val="24"/>
        </w:rPr>
        <w:t>Zeitraum</w:t>
      </w:r>
      <w:r>
        <w:rPr>
          <w:rFonts w:cs="Arial"/>
          <w:b/>
          <w:szCs w:val="24"/>
        </w:rPr>
        <w:t xml:space="preserve">, </w:t>
      </w:r>
      <w:r w:rsidRPr="00D42C76">
        <w:rPr>
          <w:rFonts w:cs="Arial"/>
          <w:b/>
          <w:szCs w:val="24"/>
        </w:rPr>
        <w:t xml:space="preserve">Dauer </w:t>
      </w:r>
      <w:r>
        <w:rPr>
          <w:rFonts w:cs="Arial"/>
          <w:b/>
          <w:szCs w:val="24"/>
        </w:rPr>
        <w:t xml:space="preserve">und Umfang </w:t>
      </w:r>
      <w:r w:rsidRPr="00D42C76">
        <w:rPr>
          <w:rFonts w:cs="Arial"/>
          <w:b/>
          <w:szCs w:val="24"/>
        </w:rPr>
        <w:t>der ehrenamtlichen Tätigkeit</w:t>
      </w:r>
    </w:p>
    <w:p w:rsidR="006D5422" w:rsidRDefault="006D5422" w:rsidP="00392F6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Der Einsatz erfolgt im Zeitraum vom </w:t>
      </w:r>
      <w:sdt>
        <w:sdtPr>
          <w:rPr>
            <w:rFonts w:cs="Arial"/>
            <w:szCs w:val="24"/>
          </w:rPr>
          <w:id w:val="2037853951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…</w:t>
          </w:r>
        </w:sdtContent>
      </w:sdt>
      <w:r>
        <w:rPr>
          <w:rFonts w:cs="Arial"/>
          <w:szCs w:val="24"/>
        </w:rPr>
        <w:t xml:space="preserve"> bis </w:t>
      </w:r>
      <w:sdt>
        <w:sdtPr>
          <w:rPr>
            <w:rFonts w:cs="Arial"/>
            <w:szCs w:val="24"/>
          </w:rPr>
          <w:id w:val="1197969559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…</w:t>
          </w:r>
        </w:sdtContent>
      </w:sdt>
      <w:r>
        <w:rPr>
          <w:rFonts w:cs="Arial"/>
          <w:szCs w:val="24"/>
        </w:rPr>
        <w:t xml:space="preserve"> (insgesamt </w:t>
      </w:r>
      <w:sdt>
        <w:sdtPr>
          <w:rPr>
            <w:rFonts w:cs="Arial"/>
            <w:szCs w:val="24"/>
          </w:rPr>
          <w:id w:val="1194660629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xxx</w:t>
          </w:r>
        </w:sdtContent>
      </w:sdt>
      <w:r>
        <w:rPr>
          <w:rFonts w:cs="Arial"/>
          <w:szCs w:val="24"/>
        </w:rPr>
        <w:t xml:space="preserve"> Monate)</w:t>
      </w:r>
    </w:p>
    <w:p w:rsidR="006D5422" w:rsidRPr="00A86D6C" w:rsidRDefault="006D5422" w:rsidP="00392F60">
      <w:pPr>
        <w:tabs>
          <w:tab w:val="left" w:pos="4906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Arbeitszeit pro Woche: ca. </w:t>
      </w:r>
      <w:sdt>
        <w:sdtPr>
          <w:rPr>
            <w:rFonts w:cs="Arial"/>
            <w:szCs w:val="24"/>
          </w:rPr>
          <w:id w:val="1561050662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…</w:t>
          </w:r>
        </w:sdtContent>
      </w:sdt>
      <w:r>
        <w:rPr>
          <w:rFonts w:cs="Arial"/>
          <w:szCs w:val="24"/>
        </w:rPr>
        <w:t xml:space="preserve"> Stunden</w:t>
      </w:r>
      <w:r w:rsidR="00392F60">
        <w:rPr>
          <w:rFonts w:cs="Arial"/>
          <w:szCs w:val="24"/>
        </w:rPr>
        <w:tab/>
      </w:r>
    </w:p>
    <w:p w:rsidR="006D5422" w:rsidRDefault="006D5422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E82EEC" w:rsidRDefault="00E82EEC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E82EEC" w:rsidRPr="00BE2086" w:rsidRDefault="002C225E" w:rsidP="00EB6FC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BE2086">
        <w:rPr>
          <w:rFonts w:cs="Arial"/>
          <w:b/>
          <w:bCs/>
          <w:color w:val="000000"/>
          <w:szCs w:val="24"/>
        </w:rPr>
        <w:t>kurze</w:t>
      </w:r>
      <w:r w:rsidR="00E82EEC" w:rsidRPr="00BE2086">
        <w:rPr>
          <w:rFonts w:cs="Arial"/>
          <w:b/>
          <w:bCs/>
          <w:color w:val="000000"/>
          <w:szCs w:val="24"/>
        </w:rPr>
        <w:t xml:space="preserve"> Tätigkeitsbeschreibung</w:t>
      </w:r>
      <w:r w:rsidR="004F23C1" w:rsidRPr="00BE2086">
        <w:rPr>
          <w:rFonts w:cs="Arial"/>
          <w:b/>
          <w:bCs/>
          <w:color w:val="000000"/>
          <w:szCs w:val="24"/>
        </w:rPr>
        <w:t xml:space="preserve"> bei der Einsatzstelle:</w:t>
      </w:r>
    </w:p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sdt>
      <w:sdtPr>
        <w:rPr>
          <w:rFonts w:cs="Arial"/>
          <w:bCs/>
          <w:color w:val="000000"/>
          <w:sz w:val="22"/>
        </w:rPr>
        <w:id w:val="636303823"/>
        <w:placeholder>
          <w:docPart w:val="DefaultPlaceholder_-1854013440"/>
        </w:placeholder>
        <w:showingPlcHdr/>
      </w:sdtPr>
      <w:sdtEndPr/>
      <w:sdtContent>
        <w:p w:rsidR="004F23C1" w:rsidRDefault="004F23C1" w:rsidP="00EB6FC4">
          <w:pPr>
            <w:autoSpaceDE w:val="0"/>
            <w:autoSpaceDN w:val="0"/>
            <w:adjustRightInd w:val="0"/>
            <w:rPr>
              <w:rFonts w:cs="Arial"/>
              <w:bCs/>
              <w:color w:val="000000"/>
              <w:sz w:val="22"/>
            </w:rPr>
          </w:pPr>
          <w:r w:rsidRPr="002D6C85">
            <w:rPr>
              <w:rStyle w:val="Platzhaltertext"/>
            </w:rPr>
            <w:t>Klicken oder tippen Sie hier, um Text einzugeben.</w:t>
          </w:r>
        </w:p>
      </w:sdtContent>
    </w:sdt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4F23C1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4F23C1" w:rsidRPr="00E82EEC" w:rsidRDefault="004F23C1" w:rsidP="00EB6FC4">
      <w:pPr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sectPr w:rsidR="004F23C1" w:rsidRPr="00E82EEC" w:rsidSect="004F23C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43" w:rsidRDefault="00E75B43" w:rsidP="00E75B43">
      <w:r>
        <w:separator/>
      </w:r>
    </w:p>
  </w:endnote>
  <w:endnote w:type="continuationSeparator" w:id="0">
    <w:p w:rsidR="00E75B43" w:rsidRDefault="00E75B43" w:rsidP="00E7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43" w:rsidRDefault="00E75B43" w:rsidP="00E75B43">
      <w:r>
        <w:separator/>
      </w:r>
    </w:p>
  </w:footnote>
  <w:footnote w:type="continuationSeparator" w:id="0">
    <w:p w:rsidR="00E75B43" w:rsidRDefault="00E75B43" w:rsidP="00E75B43">
      <w:r>
        <w:continuationSeparator/>
      </w:r>
    </w:p>
  </w:footnote>
  <w:footnote w:id="1">
    <w:p w:rsidR="00D11A1D" w:rsidRPr="00103210" w:rsidRDefault="00D11A1D">
      <w:pPr>
        <w:pStyle w:val="Funotentext"/>
        <w:rPr>
          <w:sz w:val="18"/>
          <w:szCs w:val="18"/>
        </w:rPr>
      </w:pPr>
      <w:r w:rsidRPr="00103210">
        <w:rPr>
          <w:rStyle w:val="Funotenzeichen"/>
          <w:sz w:val="18"/>
          <w:szCs w:val="18"/>
        </w:rPr>
        <w:footnoteRef/>
      </w:r>
      <w:r w:rsidRPr="00103210">
        <w:rPr>
          <w:sz w:val="18"/>
          <w:szCs w:val="18"/>
        </w:rPr>
        <w:t xml:space="preserve"> </w:t>
      </w:r>
      <w:r w:rsidR="00FE138A" w:rsidRPr="00103210">
        <w:rPr>
          <w:sz w:val="18"/>
          <w:szCs w:val="18"/>
        </w:rPr>
        <w:t>Bis zu 250 € im Monat und insgesamt maximal 3.000 € im Jahr bei Übungsleiterpauschale</w:t>
      </w:r>
      <w:r w:rsidR="0021335C" w:rsidRPr="00103210">
        <w:rPr>
          <w:sz w:val="18"/>
          <w:szCs w:val="18"/>
        </w:rPr>
        <w:t xml:space="preserve"> (§ 3 Nr. 26 </w:t>
      </w:r>
      <w:r w:rsidR="00103210" w:rsidRPr="00103210">
        <w:rPr>
          <w:sz w:val="18"/>
          <w:szCs w:val="18"/>
        </w:rPr>
        <w:t>EstG)</w:t>
      </w:r>
    </w:p>
  </w:footnote>
  <w:footnote w:id="2">
    <w:p w:rsidR="00E75B43" w:rsidRPr="00103210" w:rsidRDefault="00E75B43">
      <w:pPr>
        <w:pStyle w:val="Funotentext"/>
        <w:rPr>
          <w:sz w:val="18"/>
          <w:szCs w:val="18"/>
        </w:rPr>
      </w:pPr>
      <w:r w:rsidRPr="00103210">
        <w:rPr>
          <w:rStyle w:val="Funotenzeichen"/>
          <w:sz w:val="18"/>
          <w:szCs w:val="18"/>
        </w:rPr>
        <w:footnoteRef/>
      </w:r>
      <w:r w:rsidR="00B56832" w:rsidRPr="00103210">
        <w:rPr>
          <w:sz w:val="18"/>
          <w:szCs w:val="18"/>
        </w:rPr>
        <w:t xml:space="preserve"> Bis zu 250 € im Monat </w:t>
      </w:r>
      <w:r w:rsidR="001D43AE" w:rsidRPr="00103210">
        <w:rPr>
          <w:sz w:val="18"/>
          <w:szCs w:val="18"/>
        </w:rPr>
        <w:t>und</w:t>
      </w:r>
      <w:r w:rsidR="00B56832" w:rsidRPr="00103210">
        <w:rPr>
          <w:sz w:val="18"/>
          <w:szCs w:val="18"/>
        </w:rPr>
        <w:t xml:space="preserve"> </w:t>
      </w:r>
      <w:r w:rsidR="001D43AE" w:rsidRPr="00103210">
        <w:rPr>
          <w:sz w:val="18"/>
          <w:szCs w:val="18"/>
        </w:rPr>
        <w:t xml:space="preserve">insgesamt maximal </w:t>
      </w:r>
      <w:r w:rsidR="00B56832" w:rsidRPr="00103210">
        <w:rPr>
          <w:sz w:val="18"/>
          <w:szCs w:val="18"/>
        </w:rPr>
        <w:t>840 € im Jahr</w:t>
      </w:r>
      <w:r w:rsidR="00AC37AF" w:rsidRPr="00103210">
        <w:rPr>
          <w:sz w:val="18"/>
          <w:szCs w:val="18"/>
        </w:rPr>
        <w:t xml:space="preserve"> bei Ehrenamtspauschale</w:t>
      </w:r>
      <w:r w:rsidR="00103210" w:rsidRPr="00103210">
        <w:rPr>
          <w:sz w:val="18"/>
          <w:szCs w:val="18"/>
        </w:rPr>
        <w:t xml:space="preserve"> (§</w:t>
      </w:r>
      <w:r w:rsidR="008973D5">
        <w:rPr>
          <w:sz w:val="18"/>
          <w:szCs w:val="18"/>
        </w:rPr>
        <w:t xml:space="preserve"> </w:t>
      </w:r>
      <w:r w:rsidR="00103210" w:rsidRPr="00103210">
        <w:rPr>
          <w:sz w:val="18"/>
          <w:szCs w:val="18"/>
        </w:rPr>
        <w:t>7 AsylbLG)</w:t>
      </w:r>
    </w:p>
    <w:p w:rsidR="00644499" w:rsidRDefault="0064449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A4" w:rsidRPr="004F23C1" w:rsidRDefault="00390BA4" w:rsidP="004F23C1">
    <w:pPr>
      <w:pStyle w:val="berschrift1"/>
      <w:jc w:val="center"/>
    </w:pPr>
    <w:bookmarkStart w:id="3" w:name="_Hlk107497949"/>
    <w:bookmarkStart w:id="4" w:name="_Hlk107497950"/>
    <w:r w:rsidRPr="004F23C1">
      <w:rPr>
        <w:rFonts w:ascii="MyriadPro-Semibold" w:hAnsi="MyriadPro-Semibold" w:cs="MyriadPro-Semibold"/>
        <w:noProof/>
        <w:color w:val="000000"/>
        <w:sz w:val="21"/>
        <w:szCs w:val="21"/>
        <w:lang w:eastAsia="de-DE"/>
      </w:rPr>
      <w:drawing>
        <wp:anchor distT="0" distB="0" distL="114300" distR="114300" simplePos="0" relativeHeight="251658240" behindDoc="1" locked="0" layoutInCell="1" allowOverlap="1" wp14:anchorId="779C46CF">
          <wp:simplePos x="0" y="0"/>
          <wp:positionH relativeFrom="column">
            <wp:posOffset>4090670</wp:posOffset>
          </wp:positionH>
          <wp:positionV relativeFrom="paragraph">
            <wp:posOffset>-259715</wp:posOffset>
          </wp:positionV>
          <wp:extent cx="2211070" cy="7061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-logo-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3C1">
      <w:t>Perspektiven durch ehrenamtliches Engagement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B0"/>
    <w:multiLevelType w:val="hybridMultilevel"/>
    <w:tmpl w:val="A05A04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30E"/>
    <w:multiLevelType w:val="hybridMultilevel"/>
    <w:tmpl w:val="FF0888DA"/>
    <w:lvl w:ilvl="0" w:tplc="3EB648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IxuQ91wuLHqvVn3lYI5b9R2vA9fcq9vBtYtx6EPZsP1qh2Wbtqs69TFod8DiL6Baf9+iWpVvBIZ/ZjR8a6h4A==" w:salt="BGsTla3G5Ou4ucr/IXwyj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7B"/>
    <w:rsid w:val="00006578"/>
    <w:rsid w:val="00011405"/>
    <w:rsid w:val="00021F86"/>
    <w:rsid w:val="00046380"/>
    <w:rsid w:val="00052ED9"/>
    <w:rsid w:val="00055E5C"/>
    <w:rsid w:val="00063D64"/>
    <w:rsid w:val="000659A2"/>
    <w:rsid w:val="00067BBD"/>
    <w:rsid w:val="00076C05"/>
    <w:rsid w:val="000A5FEE"/>
    <w:rsid w:val="000A61F5"/>
    <w:rsid w:val="000B15B9"/>
    <w:rsid w:val="000D57DC"/>
    <w:rsid w:val="000E3321"/>
    <w:rsid w:val="0010167C"/>
    <w:rsid w:val="00101BCD"/>
    <w:rsid w:val="00103210"/>
    <w:rsid w:val="00104988"/>
    <w:rsid w:val="001150F7"/>
    <w:rsid w:val="001450AF"/>
    <w:rsid w:val="00145206"/>
    <w:rsid w:val="00160632"/>
    <w:rsid w:val="001C55AF"/>
    <w:rsid w:val="001D324E"/>
    <w:rsid w:val="001D43AE"/>
    <w:rsid w:val="00207D11"/>
    <w:rsid w:val="0021335C"/>
    <w:rsid w:val="002203C7"/>
    <w:rsid w:val="00223749"/>
    <w:rsid w:val="002252A8"/>
    <w:rsid w:val="0024174C"/>
    <w:rsid w:val="002A1AA0"/>
    <w:rsid w:val="002C225E"/>
    <w:rsid w:val="002C6113"/>
    <w:rsid w:val="002C6739"/>
    <w:rsid w:val="002E197E"/>
    <w:rsid w:val="002F4D3A"/>
    <w:rsid w:val="002F7B52"/>
    <w:rsid w:val="00317B7B"/>
    <w:rsid w:val="003217A0"/>
    <w:rsid w:val="00341498"/>
    <w:rsid w:val="00360357"/>
    <w:rsid w:val="00366BBC"/>
    <w:rsid w:val="00367C09"/>
    <w:rsid w:val="00390BA4"/>
    <w:rsid w:val="00392F60"/>
    <w:rsid w:val="003D0BFD"/>
    <w:rsid w:val="003D1176"/>
    <w:rsid w:val="003E7671"/>
    <w:rsid w:val="003F3343"/>
    <w:rsid w:val="003F5972"/>
    <w:rsid w:val="00405BE4"/>
    <w:rsid w:val="00441581"/>
    <w:rsid w:val="004721E7"/>
    <w:rsid w:val="004873EC"/>
    <w:rsid w:val="004C508F"/>
    <w:rsid w:val="004C7D9E"/>
    <w:rsid w:val="004E6967"/>
    <w:rsid w:val="004F23C1"/>
    <w:rsid w:val="00513754"/>
    <w:rsid w:val="00515537"/>
    <w:rsid w:val="005457BB"/>
    <w:rsid w:val="005546EF"/>
    <w:rsid w:val="00560AE6"/>
    <w:rsid w:val="00563141"/>
    <w:rsid w:val="005C5AC3"/>
    <w:rsid w:val="005C6C80"/>
    <w:rsid w:val="005D25BC"/>
    <w:rsid w:val="005D60DA"/>
    <w:rsid w:val="005F01D6"/>
    <w:rsid w:val="0060029E"/>
    <w:rsid w:val="00623B7C"/>
    <w:rsid w:val="00644499"/>
    <w:rsid w:val="00656203"/>
    <w:rsid w:val="00663426"/>
    <w:rsid w:val="00666CB4"/>
    <w:rsid w:val="00670DF1"/>
    <w:rsid w:val="00685E43"/>
    <w:rsid w:val="006B5425"/>
    <w:rsid w:val="006C6F3C"/>
    <w:rsid w:val="006D0344"/>
    <w:rsid w:val="006D5422"/>
    <w:rsid w:val="006F3BDF"/>
    <w:rsid w:val="007042AA"/>
    <w:rsid w:val="00717976"/>
    <w:rsid w:val="007564BF"/>
    <w:rsid w:val="00763AAD"/>
    <w:rsid w:val="00772A06"/>
    <w:rsid w:val="007B660A"/>
    <w:rsid w:val="007C60DF"/>
    <w:rsid w:val="007D0351"/>
    <w:rsid w:val="007D727B"/>
    <w:rsid w:val="0081282F"/>
    <w:rsid w:val="00857647"/>
    <w:rsid w:val="00860A6B"/>
    <w:rsid w:val="0086469F"/>
    <w:rsid w:val="00866400"/>
    <w:rsid w:val="00885BCE"/>
    <w:rsid w:val="008973D5"/>
    <w:rsid w:val="008C7786"/>
    <w:rsid w:val="008D397F"/>
    <w:rsid w:val="008D4EA9"/>
    <w:rsid w:val="008D7FDD"/>
    <w:rsid w:val="00906980"/>
    <w:rsid w:val="0096192C"/>
    <w:rsid w:val="00980252"/>
    <w:rsid w:val="00993A34"/>
    <w:rsid w:val="00995699"/>
    <w:rsid w:val="009C4BD1"/>
    <w:rsid w:val="009D595B"/>
    <w:rsid w:val="009F672C"/>
    <w:rsid w:val="00A11347"/>
    <w:rsid w:val="00A4042E"/>
    <w:rsid w:val="00A451B3"/>
    <w:rsid w:val="00A640B7"/>
    <w:rsid w:val="00A83EE1"/>
    <w:rsid w:val="00AB7CA4"/>
    <w:rsid w:val="00AB7EC7"/>
    <w:rsid w:val="00AC37AF"/>
    <w:rsid w:val="00AC5935"/>
    <w:rsid w:val="00AD7741"/>
    <w:rsid w:val="00AE2508"/>
    <w:rsid w:val="00AF43B9"/>
    <w:rsid w:val="00B14899"/>
    <w:rsid w:val="00B270E3"/>
    <w:rsid w:val="00B47748"/>
    <w:rsid w:val="00B56832"/>
    <w:rsid w:val="00B67ED2"/>
    <w:rsid w:val="00B713BC"/>
    <w:rsid w:val="00B75F2B"/>
    <w:rsid w:val="00BC18FD"/>
    <w:rsid w:val="00BC42EC"/>
    <w:rsid w:val="00BE2086"/>
    <w:rsid w:val="00BE5738"/>
    <w:rsid w:val="00BF0291"/>
    <w:rsid w:val="00C20CFF"/>
    <w:rsid w:val="00C33283"/>
    <w:rsid w:val="00C50472"/>
    <w:rsid w:val="00C73687"/>
    <w:rsid w:val="00C84AEF"/>
    <w:rsid w:val="00C85E26"/>
    <w:rsid w:val="00CA6DE2"/>
    <w:rsid w:val="00CB3437"/>
    <w:rsid w:val="00CB7863"/>
    <w:rsid w:val="00CC7CD1"/>
    <w:rsid w:val="00CC7F93"/>
    <w:rsid w:val="00CD7F0D"/>
    <w:rsid w:val="00CF305D"/>
    <w:rsid w:val="00D01B40"/>
    <w:rsid w:val="00D11069"/>
    <w:rsid w:val="00D11A1D"/>
    <w:rsid w:val="00D161A1"/>
    <w:rsid w:val="00D16A27"/>
    <w:rsid w:val="00D25489"/>
    <w:rsid w:val="00D42C76"/>
    <w:rsid w:val="00D70850"/>
    <w:rsid w:val="00D82FE3"/>
    <w:rsid w:val="00D97A8B"/>
    <w:rsid w:val="00DC5168"/>
    <w:rsid w:val="00DC5B80"/>
    <w:rsid w:val="00DC6886"/>
    <w:rsid w:val="00DC7F6C"/>
    <w:rsid w:val="00DD549B"/>
    <w:rsid w:val="00DE3982"/>
    <w:rsid w:val="00DE4E89"/>
    <w:rsid w:val="00E21E90"/>
    <w:rsid w:val="00E3250E"/>
    <w:rsid w:val="00E3342C"/>
    <w:rsid w:val="00E353AF"/>
    <w:rsid w:val="00E40E92"/>
    <w:rsid w:val="00E6121A"/>
    <w:rsid w:val="00E74C6A"/>
    <w:rsid w:val="00E75B43"/>
    <w:rsid w:val="00E82EEC"/>
    <w:rsid w:val="00E90005"/>
    <w:rsid w:val="00E936FB"/>
    <w:rsid w:val="00E94E3B"/>
    <w:rsid w:val="00E95BD0"/>
    <w:rsid w:val="00EB6FC4"/>
    <w:rsid w:val="00EE3B2A"/>
    <w:rsid w:val="00EF7B23"/>
    <w:rsid w:val="00F25AE1"/>
    <w:rsid w:val="00F26353"/>
    <w:rsid w:val="00F26BE2"/>
    <w:rsid w:val="00F3090D"/>
    <w:rsid w:val="00F83A6C"/>
    <w:rsid w:val="00FA5101"/>
    <w:rsid w:val="00FB5AE9"/>
    <w:rsid w:val="00FC5226"/>
    <w:rsid w:val="00FC715F"/>
    <w:rsid w:val="00FD09EA"/>
    <w:rsid w:val="00FD1FFA"/>
    <w:rsid w:val="00FE138A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84D850C-800B-477F-A65D-D599DC9E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F2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5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3321"/>
    <w:rPr>
      <w:color w:val="808080"/>
    </w:rPr>
  </w:style>
  <w:style w:type="table" w:styleId="Tabellenraster">
    <w:name w:val="Table Grid"/>
    <w:basedOn w:val="NormaleTabelle"/>
    <w:uiPriority w:val="39"/>
    <w:rsid w:val="00E3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75B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5B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75B4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0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BA4"/>
  </w:style>
  <w:style w:type="paragraph" w:styleId="Fuzeile">
    <w:name w:val="footer"/>
    <w:basedOn w:val="Standard"/>
    <w:link w:val="FuzeileZchn"/>
    <w:uiPriority w:val="99"/>
    <w:unhideWhenUsed/>
    <w:rsid w:val="00390B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BA4"/>
  </w:style>
  <w:style w:type="character" w:customStyle="1" w:styleId="berschrift1Zchn">
    <w:name w:val="Überschrift 1 Zchn"/>
    <w:basedOn w:val="Absatz-Standardschriftart"/>
    <w:link w:val="berschrift1"/>
    <w:uiPriority w:val="9"/>
    <w:rsid w:val="004F2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C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6651B-26FA-4E90-B48C-CA582FA6C2F0}"/>
      </w:docPartPr>
      <w:docPartBody>
        <w:p w:rsidR="007967B5" w:rsidRDefault="00A847B4">
          <w:r w:rsidRPr="002D6C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E91900C3494FCB922CB1CF66EE6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00FD2-D47B-4FD0-AC56-1DA90B71509F}"/>
      </w:docPartPr>
      <w:docPartBody>
        <w:p w:rsidR="007967B5" w:rsidRDefault="00A847B4" w:rsidP="00A847B4">
          <w:pPr>
            <w:pStyle w:val="31E91900C3494FCB922CB1CF66EE622F"/>
          </w:pPr>
          <w:r w:rsidRPr="002D6C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32B53F8FB419BB4A7121793E89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AEAC0-E81D-4EAD-812D-40AFAE1636A6}"/>
      </w:docPartPr>
      <w:docPartBody>
        <w:p w:rsidR="007967B5" w:rsidRDefault="00A847B4" w:rsidP="00A847B4">
          <w:pPr>
            <w:pStyle w:val="ACC32B53F8FB419BB4A7121793E89210"/>
          </w:pPr>
          <w:r w:rsidRPr="002D6C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9785C7DC394E478451DBDB4CD0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734A3-A45B-4A03-8EE2-E6F7276AE189}"/>
      </w:docPartPr>
      <w:docPartBody>
        <w:p w:rsidR="007967B5" w:rsidRDefault="00A847B4" w:rsidP="00A847B4">
          <w:pPr>
            <w:pStyle w:val="B69785C7DC394E478451DBDB4CD02DF6"/>
          </w:pPr>
          <w:r w:rsidRPr="002D6C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68AE4FEFB47A3B0B373F9CF10F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7EDEF-E4E0-4A30-9F46-55BCD2D27138}"/>
      </w:docPartPr>
      <w:docPartBody>
        <w:p w:rsidR="007967B5" w:rsidRDefault="00A847B4" w:rsidP="00A847B4">
          <w:pPr>
            <w:pStyle w:val="FA068AE4FEFB47A3B0B373F9CF10F287"/>
          </w:pPr>
          <w:r w:rsidRPr="002D6C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B4"/>
    <w:rsid w:val="007967B5"/>
    <w:rsid w:val="00A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47B4"/>
    <w:rPr>
      <w:color w:val="808080"/>
    </w:rPr>
  </w:style>
  <w:style w:type="paragraph" w:customStyle="1" w:styleId="31E91900C3494FCB922CB1CF66EE622F">
    <w:name w:val="31E91900C3494FCB922CB1CF66EE622F"/>
    <w:rsid w:val="00A847B4"/>
  </w:style>
  <w:style w:type="paragraph" w:customStyle="1" w:styleId="ACC32B53F8FB419BB4A7121793E89210">
    <w:name w:val="ACC32B53F8FB419BB4A7121793E89210"/>
    <w:rsid w:val="00A847B4"/>
  </w:style>
  <w:style w:type="paragraph" w:customStyle="1" w:styleId="B69785C7DC394E478451DBDB4CD02DF6">
    <w:name w:val="B69785C7DC394E478451DBDB4CD02DF6"/>
    <w:rsid w:val="00A847B4"/>
  </w:style>
  <w:style w:type="paragraph" w:customStyle="1" w:styleId="FA068AE4FEFB47A3B0B373F9CF10F287">
    <w:name w:val="FA068AE4FEFB47A3B0B373F9CF10F287"/>
    <w:rsid w:val="00A84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71BD-1324-4217-956F-3D33A02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5FCCCB38.dotm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Konstanz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Schröpel, Martin</dc:creator>
  <cp:keywords/>
  <dc:description/>
  <cp:lastModifiedBy>Strobel, Patrick</cp:lastModifiedBy>
  <cp:revision>12</cp:revision>
  <cp:lastPrinted>2020-03-30T08:50:00Z</cp:lastPrinted>
  <dcterms:created xsi:type="dcterms:W3CDTF">2022-06-29T12:36:00Z</dcterms:created>
  <dcterms:modified xsi:type="dcterms:W3CDTF">2022-08-16T09:50:00Z</dcterms:modified>
</cp:coreProperties>
</file>