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C9" w:rsidRDefault="00E430C9" w:rsidP="00E144D7">
      <w:pPr>
        <w:rPr>
          <w:b/>
        </w:rPr>
      </w:pPr>
    </w:p>
    <w:p w:rsidR="00E144D7" w:rsidRDefault="00E430C9" w:rsidP="00E430C9">
      <w:pPr>
        <w:jc w:val="center"/>
        <w:rPr>
          <w:rFonts w:ascii="Arial" w:hAnsi="Arial" w:cs="Arial"/>
          <w:b/>
          <w:color w:val="000000"/>
          <w:sz w:val="24"/>
        </w:rPr>
      </w:pPr>
      <w:r w:rsidRPr="002B56E3">
        <w:rPr>
          <w:rFonts w:ascii="Arial" w:hAnsi="Arial" w:cs="Arial"/>
          <w:b/>
          <w:sz w:val="24"/>
        </w:rPr>
        <w:t>Kostene</w:t>
      </w:r>
      <w:r w:rsidR="00E144D7" w:rsidRPr="002B56E3">
        <w:rPr>
          <w:rFonts w:ascii="Arial" w:hAnsi="Arial" w:cs="Arial"/>
          <w:b/>
          <w:sz w:val="24"/>
        </w:rPr>
        <w:t>rstattung</w:t>
      </w:r>
      <w:r w:rsidRPr="002B56E3">
        <w:rPr>
          <w:rFonts w:ascii="Arial" w:hAnsi="Arial" w:cs="Arial"/>
          <w:b/>
          <w:sz w:val="24"/>
        </w:rPr>
        <w:t xml:space="preserve"> </w:t>
      </w:r>
      <w:r w:rsidRPr="002B56E3">
        <w:rPr>
          <w:rFonts w:ascii="Arial" w:hAnsi="Arial" w:cs="Arial"/>
          <w:b/>
          <w:color w:val="000000"/>
          <w:sz w:val="24"/>
        </w:rPr>
        <w:t>im Rahmen des Projekts „Perspektiven durch ehrenamtliches Engagement“</w:t>
      </w:r>
    </w:p>
    <w:p w:rsidR="002B56E3" w:rsidRDefault="00AF6386" w:rsidP="00AF6386">
      <w:pPr>
        <w:rPr>
          <w:rFonts w:ascii="Arial" w:hAnsi="Arial" w:cs="Arial"/>
          <w:sz w:val="24"/>
        </w:rPr>
      </w:pPr>
      <w:r w:rsidRPr="000B4384">
        <w:rPr>
          <w:rFonts w:ascii="Arial" w:hAnsi="Arial" w:cs="Arial"/>
          <w:sz w:val="24"/>
        </w:rPr>
        <w:t>Rechnung an:</w:t>
      </w:r>
    </w:p>
    <w:p w:rsidR="00134E89" w:rsidRPr="000B4384" w:rsidRDefault="00134E89" w:rsidP="000B4384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Stadt Konstanz</w:t>
      </w:r>
    </w:p>
    <w:p w:rsidR="00AF6386" w:rsidRPr="000B4384" w:rsidRDefault="00AF6386" w:rsidP="000B4384">
      <w:pPr>
        <w:spacing w:after="0" w:line="276" w:lineRule="auto"/>
        <w:rPr>
          <w:rFonts w:ascii="Arial" w:hAnsi="Arial" w:cs="Arial"/>
          <w:sz w:val="24"/>
        </w:rPr>
      </w:pPr>
      <w:r w:rsidRPr="000B4384">
        <w:rPr>
          <w:rFonts w:ascii="Arial" w:hAnsi="Arial" w:cs="Arial"/>
          <w:sz w:val="24"/>
        </w:rPr>
        <w:t>Stabsstelle Konstanz International</w:t>
      </w:r>
    </w:p>
    <w:p w:rsidR="00AF6386" w:rsidRDefault="00AF6386" w:rsidP="000B4384">
      <w:pPr>
        <w:spacing w:after="0" w:line="276" w:lineRule="auto"/>
        <w:rPr>
          <w:rFonts w:ascii="Arial" w:hAnsi="Arial" w:cs="Arial"/>
          <w:sz w:val="24"/>
        </w:rPr>
      </w:pPr>
      <w:r w:rsidRPr="000B4384">
        <w:rPr>
          <w:rFonts w:ascii="Arial" w:hAnsi="Arial" w:cs="Arial"/>
          <w:sz w:val="24"/>
        </w:rPr>
        <w:t>Untere Laube 24</w:t>
      </w:r>
    </w:p>
    <w:p w:rsidR="00EA59A7" w:rsidRPr="000B4384" w:rsidRDefault="00EA59A7" w:rsidP="000B4384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78</w:t>
      </w:r>
      <w:r w:rsidR="00117238">
        <w:rPr>
          <w:rFonts w:ascii="Arial" w:hAnsi="Arial" w:cs="Arial"/>
          <w:sz w:val="24"/>
        </w:rPr>
        <w:t>462 Konstanz</w:t>
      </w:r>
    </w:p>
    <w:p w:rsidR="00AF6386" w:rsidRPr="002B56E3" w:rsidRDefault="00AF6386" w:rsidP="000B4384">
      <w:pPr>
        <w:rPr>
          <w:rFonts w:ascii="Arial" w:hAnsi="Arial" w:cs="Arial"/>
          <w:b/>
          <w:sz w:val="24"/>
        </w:rPr>
      </w:pPr>
    </w:p>
    <w:p w:rsidR="00B70A09" w:rsidRPr="00A87C1D" w:rsidRDefault="00B70A09" w:rsidP="007F3071">
      <w:pPr>
        <w:rPr>
          <w:rFonts w:ascii="Arial" w:hAnsi="Arial" w:cs="Arial"/>
          <w:sz w:val="24"/>
          <w:szCs w:val="24"/>
        </w:rPr>
      </w:pPr>
      <w:r w:rsidRPr="00A87C1D">
        <w:rPr>
          <w:rFonts w:ascii="Arial" w:hAnsi="Arial" w:cs="Arial"/>
          <w:sz w:val="24"/>
          <w:szCs w:val="24"/>
        </w:rPr>
        <w:t>Zuwendungsempfänger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6573"/>
      </w:tblGrid>
      <w:tr w:rsidR="00B70A09" w:rsidRPr="0083606C" w:rsidTr="00784944">
        <w:tc>
          <w:tcPr>
            <w:tcW w:w="2641" w:type="dxa"/>
            <w:shd w:val="clear" w:color="auto" w:fill="auto"/>
          </w:tcPr>
          <w:p w:rsidR="00B70A09" w:rsidRPr="0083606C" w:rsidRDefault="00B70A09" w:rsidP="00784944">
            <w:pPr>
              <w:rPr>
                <w:rFonts w:ascii="Arial" w:hAnsi="Arial" w:cs="Arial"/>
                <w:sz w:val="24"/>
                <w:szCs w:val="24"/>
              </w:rPr>
            </w:pPr>
            <w:r w:rsidRPr="0083606C">
              <w:rPr>
                <w:rFonts w:ascii="Arial" w:hAnsi="Arial" w:cs="Arial"/>
                <w:sz w:val="24"/>
                <w:szCs w:val="24"/>
              </w:rPr>
              <w:t>Name de</w:t>
            </w:r>
            <w:r w:rsidR="00655B54" w:rsidRPr="0083606C">
              <w:rPr>
                <w:rFonts w:ascii="Arial" w:hAnsi="Arial" w:cs="Arial"/>
                <w:sz w:val="24"/>
                <w:szCs w:val="24"/>
              </w:rPr>
              <w:t>r Einsatzstelle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51546152"/>
            <w:placeholder>
              <w:docPart w:val="E6149E5F291246319E16B49679C1E8DD"/>
            </w:placeholder>
            <w:showingPlcHdr/>
            <w:text/>
          </w:sdtPr>
          <w:sdtEndPr/>
          <w:sdtContent>
            <w:tc>
              <w:tcPr>
                <w:tcW w:w="6573" w:type="dxa"/>
                <w:shd w:val="clear" w:color="auto" w:fill="auto"/>
              </w:tcPr>
              <w:p w:rsidR="00B70A09" w:rsidRPr="0083606C" w:rsidRDefault="00B70A09" w:rsidP="007849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60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B70A09" w:rsidRPr="0083606C" w:rsidTr="00784944">
        <w:tc>
          <w:tcPr>
            <w:tcW w:w="2641" w:type="dxa"/>
            <w:shd w:val="clear" w:color="auto" w:fill="auto"/>
          </w:tcPr>
          <w:p w:rsidR="00B70A09" w:rsidRPr="0083606C" w:rsidRDefault="00B70A09" w:rsidP="00784944">
            <w:pPr>
              <w:rPr>
                <w:rFonts w:ascii="Arial" w:hAnsi="Arial" w:cs="Arial"/>
                <w:sz w:val="24"/>
                <w:szCs w:val="24"/>
              </w:rPr>
            </w:pPr>
            <w:r w:rsidRPr="0083606C">
              <w:rPr>
                <w:rFonts w:ascii="Arial" w:hAnsi="Arial" w:cs="Arial"/>
                <w:sz w:val="24"/>
                <w:szCs w:val="24"/>
              </w:rPr>
              <w:t>Straße, Hausnummer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4977050"/>
            <w:placeholder>
              <w:docPart w:val="41674C3407B24A94B866AC503AA250CC"/>
            </w:placeholder>
            <w:showingPlcHdr/>
            <w:text/>
          </w:sdtPr>
          <w:sdtEndPr/>
          <w:sdtContent>
            <w:tc>
              <w:tcPr>
                <w:tcW w:w="6573" w:type="dxa"/>
                <w:shd w:val="clear" w:color="auto" w:fill="auto"/>
              </w:tcPr>
              <w:p w:rsidR="00B70A09" w:rsidRPr="0083606C" w:rsidRDefault="00B70A09" w:rsidP="007849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60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B70A09" w:rsidRPr="0083606C" w:rsidTr="00784944">
        <w:tc>
          <w:tcPr>
            <w:tcW w:w="2641" w:type="dxa"/>
            <w:shd w:val="clear" w:color="auto" w:fill="auto"/>
          </w:tcPr>
          <w:p w:rsidR="00B70A09" w:rsidRPr="0083606C" w:rsidRDefault="00B70A09" w:rsidP="00784944">
            <w:pPr>
              <w:rPr>
                <w:rFonts w:ascii="Arial" w:hAnsi="Arial" w:cs="Arial"/>
                <w:sz w:val="24"/>
                <w:szCs w:val="24"/>
              </w:rPr>
            </w:pPr>
            <w:r w:rsidRPr="0083606C">
              <w:rPr>
                <w:rFonts w:ascii="Arial" w:hAnsi="Arial" w:cs="Arial"/>
                <w:sz w:val="24"/>
                <w:szCs w:val="24"/>
              </w:rPr>
              <w:t>PLZ, 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78417445"/>
            <w:placeholder>
              <w:docPart w:val="012EB0485F664E63A396A0FDF479868B"/>
            </w:placeholder>
            <w:showingPlcHdr/>
            <w:text/>
          </w:sdtPr>
          <w:sdtEndPr/>
          <w:sdtContent>
            <w:tc>
              <w:tcPr>
                <w:tcW w:w="6573" w:type="dxa"/>
                <w:shd w:val="clear" w:color="auto" w:fill="auto"/>
              </w:tcPr>
              <w:p w:rsidR="00B70A09" w:rsidRPr="0083606C" w:rsidRDefault="00B70A09" w:rsidP="007849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60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:rsidR="00B70A09" w:rsidRPr="0083606C" w:rsidRDefault="00B70A09" w:rsidP="00B70A09">
      <w:pPr>
        <w:rPr>
          <w:rFonts w:ascii="Arial" w:hAnsi="Arial" w:cs="Arial"/>
          <w:sz w:val="24"/>
          <w:szCs w:val="24"/>
        </w:rPr>
      </w:pPr>
    </w:p>
    <w:p w:rsidR="003037E8" w:rsidRPr="00431C25" w:rsidRDefault="003037E8" w:rsidP="003037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1C25">
        <w:rPr>
          <w:rFonts w:ascii="Arial" w:hAnsi="Arial" w:cs="Arial"/>
          <w:color w:val="000000"/>
          <w:sz w:val="24"/>
          <w:szCs w:val="24"/>
        </w:rPr>
        <w:t xml:space="preserve">Die </w:t>
      </w:r>
      <w:r w:rsidR="00431C25" w:rsidRPr="00431C25">
        <w:rPr>
          <w:rFonts w:ascii="Arial" w:hAnsi="Arial" w:cs="Arial"/>
          <w:color w:val="000000"/>
          <w:sz w:val="24"/>
          <w:szCs w:val="24"/>
        </w:rPr>
        <w:t>Kostenerstattung</w:t>
      </w:r>
      <w:r w:rsidRPr="00431C25">
        <w:rPr>
          <w:rFonts w:ascii="Arial" w:hAnsi="Arial" w:cs="Arial"/>
          <w:color w:val="000000"/>
          <w:sz w:val="24"/>
          <w:szCs w:val="24"/>
        </w:rPr>
        <w:t xml:space="preserve"> </w:t>
      </w:r>
      <w:r w:rsidR="00FC3F8D" w:rsidRPr="00431C25">
        <w:rPr>
          <w:rFonts w:ascii="Arial" w:hAnsi="Arial" w:cs="Arial"/>
          <w:color w:val="000000"/>
          <w:sz w:val="24"/>
          <w:szCs w:val="24"/>
        </w:rPr>
        <w:t xml:space="preserve">in Höhe von </w:t>
      </w:r>
      <w:sdt>
        <w:sdtPr>
          <w:rPr>
            <w:rFonts w:cs="Arial"/>
            <w:color w:val="000000"/>
          </w:rPr>
          <w:id w:val="-2060547670"/>
          <w:placeholder>
            <w:docPart w:val="5F20A27F1AD144D195B39AE462763A87"/>
          </w:placeholder>
        </w:sdtPr>
        <w:sdtEndPr>
          <w:rPr>
            <w:b/>
            <w:color w:val="auto"/>
          </w:rPr>
        </w:sdtEndPr>
        <w:sdtContent>
          <w:r w:rsidR="00FC3F8D" w:rsidRPr="00431C25">
            <w:rPr>
              <w:rFonts w:ascii="Arial" w:hAnsi="Arial" w:cs="Arial"/>
              <w:color w:val="5B9BD5" w:themeColor="accent5"/>
              <w:sz w:val="24"/>
              <w:szCs w:val="24"/>
            </w:rPr>
            <w:t>xxx</w:t>
          </w:r>
        </w:sdtContent>
      </w:sdt>
      <w:r w:rsidR="00FC3F8D" w:rsidRPr="00431C25">
        <w:rPr>
          <w:rFonts w:ascii="Arial" w:hAnsi="Arial" w:cs="Arial"/>
          <w:color w:val="000000"/>
          <w:sz w:val="24"/>
          <w:szCs w:val="24"/>
        </w:rPr>
        <w:t xml:space="preserve"> € </w:t>
      </w:r>
      <w:r w:rsidR="00134E89">
        <w:rPr>
          <w:rFonts w:ascii="Arial" w:hAnsi="Arial" w:cs="Arial"/>
          <w:color w:val="000000"/>
          <w:sz w:val="24"/>
          <w:szCs w:val="24"/>
        </w:rPr>
        <w:t xml:space="preserve">bitte </w:t>
      </w:r>
      <w:r w:rsidRPr="00431C25">
        <w:rPr>
          <w:rFonts w:ascii="Arial" w:hAnsi="Arial" w:cs="Arial"/>
          <w:color w:val="000000"/>
          <w:sz w:val="24"/>
          <w:szCs w:val="24"/>
        </w:rPr>
        <w:t>auf folgendes Konto überwe</w:t>
      </w:r>
      <w:r w:rsidR="00134E89">
        <w:rPr>
          <w:rFonts w:ascii="Arial" w:hAnsi="Arial" w:cs="Arial"/>
          <w:color w:val="000000"/>
          <w:sz w:val="24"/>
          <w:szCs w:val="24"/>
        </w:rPr>
        <w:t>i</w:t>
      </w:r>
      <w:r w:rsidRPr="00431C25">
        <w:rPr>
          <w:rFonts w:ascii="Arial" w:hAnsi="Arial" w:cs="Arial"/>
          <w:color w:val="000000"/>
          <w:sz w:val="24"/>
          <w:szCs w:val="24"/>
        </w:rPr>
        <w:t>sen: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711"/>
        <w:gridCol w:w="7356"/>
      </w:tblGrid>
      <w:tr w:rsidR="003037E8" w:rsidRPr="0083606C" w:rsidTr="00784944">
        <w:tc>
          <w:tcPr>
            <w:tcW w:w="1696" w:type="dxa"/>
          </w:tcPr>
          <w:p w:rsidR="003037E8" w:rsidRPr="0083606C" w:rsidRDefault="003037E8" w:rsidP="003E61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606C">
              <w:rPr>
                <w:rFonts w:ascii="Arial" w:hAnsi="Arial" w:cs="Arial"/>
                <w:iCs/>
                <w:color w:val="000000"/>
                <w:sz w:val="24"/>
                <w:szCs w:val="24"/>
              </w:rPr>
              <w:t>Kontoinhaber: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702204368"/>
            <w:placeholder>
              <w:docPart w:val="973CF2FD3C6844E98D51E32FB3C71FBF"/>
            </w:placeholder>
            <w:showingPlcHdr/>
          </w:sdtPr>
          <w:sdtEndPr/>
          <w:sdtContent>
            <w:tc>
              <w:tcPr>
                <w:tcW w:w="7371" w:type="dxa"/>
              </w:tcPr>
              <w:p w:rsidR="003037E8" w:rsidRPr="0083606C" w:rsidRDefault="003037E8" w:rsidP="003E61F8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8360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3037E8" w:rsidRPr="0083606C" w:rsidTr="00784944">
        <w:tc>
          <w:tcPr>
            <w:tcW w:w="1696" w:type="dxa"/>
          </w:tcPr>
          <w:p w:rsidR="003037E8" w:rsidRPr="0083606C" w:rsidRDefault="003037E8" w:rsidP="003E61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606C">
              <w:rPr>
                <w:rFonts w:ascii="Arial" w:hAnsi="Arial" w:cs="Arial"/>
                <w:iCs/>
                <w:color w:val="000000"/>
                <w:sz w:val="24"/>
                <w:szCs w:val="24"/>
              </w:rPr>
              <w:t>IBAN: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60957194"/>
            <w:placeholder>
              <w:docPart w:val="973CF2FD3C6844E98D51E32FB3C71FBF"/>
            </w:placeholder>
            <w:showingPlcHdr/>
          </w:sdtPr>
          <w:sdtEndPr/>
          <w:sdtContent>
            <w:tc>
              <w:tcPr>
                <w:tcW w:w="7371" w:type="dxa"/>
              </w:tcPr>
              <w:p w:rsidR="003037E8" w:rsidRPr="0083606C" w:rsidRDefault="003037E8" w:rsidP="003E61F8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8360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3037E8" w:rsidRPr="0083606C" w:rsidTr="00784944">
        <w:tc>
          <w:tcPr>
            <w:tcW w:w="1696" w:type="dxa"/>
          </w:tcPr>
          <w:p w:rsidR="003037E8" w:rsidRPr="0083606C" w:rsidRDefault="003037E8" w:rsidP="003E61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606C">
              <w:rPr>
                <w:rFonts w:ascii="Arial" w:hAnsi="Arial" w:cs="Arial"/>
                <w:iCs/>
                <w:color w:val="000000"/>
                <w:sz w:val="24"/>
                <w:szCs w:val="24"/>
              </w:rPr>
              <w:t>BIC: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813860828"/>
            <w:placeholder>
              <w:docPart w:val="973CF2FD3C6844E98D51E32FB3C71FBF"/>
            </w:placeholder>
            <w:showingPlcHdr/>
          </w:sdtPr>
          <w:sdtEndPr/>
          <w:sdtContent>
            <w:tc>
              <w:tcPr>
                <w:tcW w:w="7371" w:type="dxa"/>
              </w:tcPr>
              <w:p w:rsidR="003037E8" w:rsidRPr="0083606C" w:rsidRDefault="003037E8" w:rsidP="003E61F8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8360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:rsidR="003037E8" w:rsidRPr="0083606C" w:rsidRDefault="003037E8" w:rsidP="00B70A09">
      <w:pPr>
        <w:rPr>
          <w:rFonts w:ascii="Arial" w:hAnsi="Arial" w:cs="Arial"/>
          <w:sz w:val="24"/>
          <w:szCs w:val="24"/>
        </w:rPr>
      </w:pPr>
    </w:p>
    <w:p w:rsidR="00B70A09" w:rsidRPr="0083606C" w:rsidRDefault="00B70A09" w:rsidP="00B70A09">
      <w:pPr>
        <w:spacing w:line="240" w:lineRule="auto"/>
        <w:rPr>
          <w:rFonts w:ascii="Arial" w:hAnsi="Arial" w:cs="Arial"/>
          <w:sz w:val="20"/>
          <w:szCs w:val="20"/>
        </w:rPr>
      </w:pPr>
      <w:r w:rsidRPr="0083606C">
        <w:rPr>
          <w:rFonts w:ascii="Arial" w:hAnsi="Arial" w:cs="Arial"/>
          <w:b/>
          <w:sz w:val="24"/>
          <w:szCs w:val="24"/>
        </w:rPr>
        <w:t>Anlagen</w:t>
      </w:r>
      <w:r w:rsidRPr="0083606C">
        <w:rPr>
          <w:rFonts w:ascii="Arial" w:hAnsi="Arial" w:cs="Arial"/>
          <w:b/>
          <w:sz w:val="20"/>
          <w:szCs w:val="20"/>
        </w:rPr>
        <w:t xml:space="preserve"> </w:t>
      </w:r>
      <w:r w:rsidRPr="0083606C">
        <w:rPr>
          <w:rFonts w:ascii="Arial" w:hAnsi="Arial" w:cs="Arial"/>
          <w:sz w:val="20"/>
          <w:szCs w:val="20"/>
        </w:rPr>
        <w:t>(</w:t>
      </w:r>
      <w:r w:rsidR="001F3A41">
        <w:rPr>
          <w:rFonts w:ascii="Arial" w:hAnsi="Arial" w:cs="Arial"/>
          <w:sz w:val="20"/>
          <w:szCs w:val="20"/>
        </w:rPr>
        <w:t>b</w:t>
      </w:r>
      <w:r w:rsidR="004537A7" w:rsidRPr="0083606C">
        <w:rPr>
          <w:rFonts w:ascii="Arial" w:hAnsi="Arial" w:cs="Arial"/>
          <w:sz w:val="20"/>
          <w:szCs w:val="20"/>
        </w:rPr>
        <w:t>eide für Erstattung notwendig</w:t>
      </w:r>
      <w:r w:rsidRPr="0083606C">
        <w:rPr>
          <w:rFonts w:ascii="Arial" w:hAnsi="Arial" w:cs="Arial"/>
          <w:sz w:val="20"/>
          <w:szCs w:val="20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95"/>
      </w:tblGrid>
      <w:tr w:rsidR="00383D9D" w:rsidRPr="0083606C" w:rsidTr="00D76B3E">
        <w:tc>
          <w:tcPr>
            <w:tcW w:w="567" w:type="dxa"/>
          </w:tcPr>
          <w:p w:rsidR="00383D9D" w:rsidRPr="0083606C" w:rsidRDefault="001B7342" w:rsidP="00B70A0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9673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9D" w:rsidRPr="008360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5" w:type="dxa"/>
          </w:tcPr>
          <w:p w:rsidR="00383D9D" w:rsidRPr="0083606C" w:rsidRDefault="00383D9D" w:rsidP="00383D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107497930"/>
            <w:r w:rsidRPr="0083606C">
              <w:rPr>
                <w:rFonts w:ascii="Arial" w:hAnsi="Arial" w:cs="Arial"/>
                <w:color w:val="000000"/>
                <w:sz w:val="24"/>
                <w:szCs w:val="24"/>
              </w:rPr>
              <w:t>Vereinbarung zum Einsatz im Rahmen des Projekts „Perspektiven durch   ehrenamtliches Engagement“</w:t>
            </w:r>
            <w:bookmarkEnd w:id="0"/>
          </w:p>
        </w:tc>
      </w:tr>
      <w:tr w:rsidR="00383D9D" w:rsidRPr="0083606C" w:rsidTr="00D76B3E">
        <w:tc>
          <w:tcPr>
            <w:tcW w:w="567" w:type="dxa"/>
          </w:tcPr>
          <w:p w:rsidR="00383D9D" w:rsidRPr="0083606C" w:rsidRDefault="001B7342" w:rsidP="00B70A0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0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9D" w:rsidRPr="008360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5" w:type="dxa"/>
          </w:tcPr>
          <w:p w:rsidR="00383D9D" w:rsidRPr="0083606C" w:rsidRDefault="00383D9D" w:rsidP="00383D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606C">
              <w:rPr>
                <w:rFonts w:ascii="Arial" w:hAnsi="Arial" w:cs="Arial"/>
                <w:sz w:val="24"/>
                <w:szCs w:val="24"/>
              </w:rPr>
              <w:t>Nachweis</w:t>
            </w:r>
            <w:r w:rsidR="005C5553">
              <w:rPr>
                <w:rFonts w:ascii="Arial" w:hAnsi="Arial" w:cs="Arial"/>
                <w:sz w:val="24"/>
                <w:szCs w:val="24"/>
              </w:rPr>
              <w:t xml:space="preserve"> über</w:t>
            </w:r>
            <w:r w:rsidRPr="0083606C">
              <w:rPr>
                <w:rFonts w:ascii="Arial" w:hAnsi="Arial" w:cs="Arial"/>
                <w:sz w:val="24"/>
                <w:szCs w:val="24"/>
              </w:rPr>
              <w:t xml:space="preserve"> Auszahlung der Aufwandsentschädigung</w:t>
            </w:r>
          </w:p>
        </w:tc>
      </w:tr>
      <w:tr w:rsidR="000F0543" w:rsidRPr="0083606C" w:rsidTr="00D76B3E">
        <w:tc>
          <w:tcPr>
            <w:tcW w:w="567" w:type="dxa"/>
          </w:tcPr>
          <w:p w:rsidR="000F0543" w:rsidRDefault="001B7342" w:rsidP="00B70A0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45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B3E" w:rsidRPr="008360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5" w:type="dxa"/>
          </w:tcPr>
          <w:p w:rsidR="000F0543" w:rsidRPr="0083606C" w:rsidRDefault="000F0543" w:rsidP="00383D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Nachweis über Anwesenheit bei der Einsatzstelle</w:t>
            </w:r>
          </w:p>
        </w:tc>
      </w:tr>
    </w:tbl>
    <w:p w:rsidR="0083606C" w:rsidRDefault="0083606C" w:rsidP="002167C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167C0" w:rsidRPr="0083606C" w:rsidRDefault="002167C0" w:rsidP="002167C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606C">
        <w:rPr>
          <w:rFonts w:ascii="Arial" w:hAnsi="Arial" w:cs="Arial"/>
          <w:color w:val="000000"/>
          <w:sz w:val="24"/>
          <w:szCs w:val="24"/>
        </w:rPr>
        <w:t xml:space="preserve">Konstanz, den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840898676"/>
          <w:placeholder>
            <w:docPart w:val="F017CEFE359A458A92DC964CB7C9A10F"/>
          </w:placeholder>
        </w:sdtPr>
        <w:sdtEndPr/>
        <w:sdtContent>
          <w:r w:rsidRPr="0083606C">
            <w:rPr>
              <w:rFonts w:ascii="Arial" w:hAnsi="Arial" w:cs="Arial"/>
              <w:color w:val="4472C4" w:themeColor="accent1"/>
              <w:sz w:val="24"/>
              <w:szCs w:val="24"/>
            </w:rPr>
            <w:t>xx.xx.</w:t>
          </w:r>
          <w:r w:rsidR="00D76B3E">
            <w:rPr>
              <w:rFonts w:ascii="Arial" w:hAnsi="Arial" w:cs="Arial"/>
              <w:color w:val="4472C4" w:themeColor="accent1"/>
              <w:sz w:val="24"/>
              <w:szCs w:val="24"/>
            </w:rPr>
            <w:t>20</w:t>
          </w:r>
          <w:r w:rsidRPr="0083606C">
            <w:rPr>
              <w:rFonts w:ascii="Arial" w:hAnsi="Arial" w:cs="Arial"/>
              <w:color w:val="4472C4" w:themeColor="accent1"/>
              <w:sz w:val="24"/>
              <w:szCs w:val="24"/>
            </w:rPr>
            <w:t>xx</w:t>
          </w:r>
        </w:sdtContent>
      </w:sdt>
    </w:p>
    <w:p w:rsidR="002167C0" w:rsidRPr="0083606C" w:rsidRDefault="002167C0" w:rsidP="002167C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167C0" w:rsidRPr="0083606C" w:rsidRDefault="002167C0" w:rsidP="002167C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606C">
        <w:rPr>
          <w:rFonts w:ascii="Arial" w:hAnsi="Arial" w:cs="Arial"/>
          <w:color w:val="000000"/>
          <w:sz w:val="24"/>
          <w:szCs w:val="24"/>
        </w:rPr>
        <w:t xml:space="preserve">Unterschrift der Einrichtungsvertretung </w:t>
      </w:r>
      <w:r w:rsidRPr="0083606C">
        <w:rPr>
          <w:rFonts w:ascii="Arial" w:hAnsi="Arial" w:cs="Arial"/>
          <w:color w:val="000000"/>
          <w:sz w:val="24"/>
          <w:szCs w:val="24"/>
        </w:rPr>
        <w:tab/>
      </w:r>
    </w:p>
    <w:p w:rsidR="002167C0" w:rsidRPr="0083606C" w:rsidRDefault="002167C0" w:rsidP="002167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67C0" w:rsidRPr="0083606C" w:rsidRDefault="002167C0" w:rsidP="002167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83606C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</w:t>
      </w:r>
    </w:p>
    <w:p w:rsidR="00B70A09" w:rsidRDefault="00B70A09" w:rsidP="00B70A09"/>
    <w:sectPr w:rsidR="00B70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8F9" w:rsidRDefault="005658F9" w:rsidP="005658F9">
      <w:pPr>
        <w:spacing w:after="0" w:line="240" w:lineRule="auto"/>
      </w:pPr>
      <w:r>
        <w:separator/>
      </w:r>
    </w:p>
  </w:endnote>
  <w:endnote w:type="continuationSeparator" w:id="0">
    <w:p w:rsidR="005658F9" w:rsidRDefault="005658F9" w:rsidP="0056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91" w:rsidRDefault="00DF10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91" w:rsidRDefault="00DF10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91" w:rsidRDefault="00DF10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8F9" w:rsidRDefault="005658F9" w:rsidP="005658F9">
      <w:pPr>
        <w:spacing w:after="0" w:line="240" w:lineRule="auto"/>
      </w:pPr>
      <w:r>
        <w:separator/>
      </w:r>
    </w:p>
  </w:footnote>
  <w:footnote w:type="continuationSeparator" w:id="0">
    <w:p w:rsidR="005658F9" w:rsidRDefault="005658F9" w:rsidP="0056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91" w:rsidRDefault="00DF10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8F9" w:rsidRDefault="005658F9" w:rsidP="0076309F">
    <w:pPr>
      <w:pStyle w:val="berschrift1"/>
      <w:jc w:val="center"/>
    </w:pPr>
    <w:r w:rsidRPr="004F23C1">
      <w:rPr>
        <w:rFonts w:ascii="MyriadPro-Semibold" w:hAnsi="MyriadPro-Semibold" w:cs="MyriadPro-Semibold"/>
        <w:noProof/>
        <w:color w:val="000000"/>
        <w:sz w:val="21"/>
        <w:szCs w:val="21"/>
        <w:lang w:eastAsia="de-DE"/>
      </w:rPr>
      <w:drawing>
        <wp:anchor distT="0" distB="0" distL="114300" distR="114300" simplePos="0" relativeHeight="251659264" behindDoc="1" locked="0" layoutInCell="1" allowOverlap="1" wp14:anchorId="1C46A603" wp14:editId="5D5B8918">
          <wp:simplePos x="0" y="0"/>
          <wp:positionH relativeFrom="column">
            <wp:posOffset>4119880</wp:posOffset>
          </wp:positionH>
          <wp:positionV relativeFrom="paragraph">
            <wp:posOffset>-259080</wp:posOffset>
          </wp:positionV>
          <wp:extent cx="2211070" cy="7061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N-logo-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23C1">
      <w:t>Perspektiven durch ehrenamtliches Engagement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91" w:rsidRDefault="00DF10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7430"/>
    <w:multiLevelType w:val="hybridMultilevel"/>
    <w:tmpl w:val="C32018E2"/>
    <w:lvl w:ilvl="0" w:tplc="3A8674C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BjrD35gSwOiRsCHLYJPtmaKvQhGN1OTRDpCctEpy8o7BBAmWMK7cIrYiCx/FeY6b59DoPPWFSGL991Fg+aCvQ==" w:salt="EkeFRxZwBRsHd29zqLU6R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D7"/>
    <w:rsid w:val="000B4384"/>
    <w:rsid w:val="000F0543"/>
    <w:rsid w:val="00117238"/>
    <w:rsid w:val="00134E89"/>
    <w:rsid w:val="001955C8"/>
    <w:rsid w:val="001B7342"/>
    <w:rsid w:val="001F3A41"/>
    <w:rsid w:val="0021385E"/>
    <w:rsid w:val="002167C0"/>
    <w:rsid w:val="0023557B"/>
    <w:rsid w:val="002B56E3"/>
    <w:rsid w:val="002E1796"/>
    <w:rsid w:val="003037E8"/>
    <w:rsid w:val="00383D9D"/>
    <w:rsid w:val="003E61F8"/>
    <w:rsid w:val="00431C25"/>
    <w:rsid w:val="004537A7"/>
    <w:rsid w:val="005658F9"/>
    <w:rsid w:val="005C5553"/>
    <w:rsid w:val="00655B54"/>
    <w:rsid w:val="006E5DE9"/>
    <w:rsid w:val="0076309F"/>
    <w:rsid w:val="0077502A"/>
    <w:rsid w:val="007F3071"/>
    <w:rsid w:val="0083606C"/>
    <w:rsid w:val="00A87C1D"/>
    <w:rsid w:val="00AF6386"/>
    <w:rsid w:val="00B56945"/>
    <w:rsid w:val="00B70A09"/>
    <w:rsid w:val="00D76B3E"/>
    <w:rsid w:val="00DB7910"/>
    <w:rsid w:val="00DF1091"/>
    <w:rsid w:val="00E107A3"/>
    <w:rsid w:val="00E144D7"/>
    <w:rsid w:val="00E430C9"/>
    <w:rsid w:val="00EA59A7"/>
    <w:rsid w:val="00F37713"/>
    <w:rsid w:val="00F7265A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B7A8E"/>
  <w15:chartTrackingRefBased/>
  <w15:docId w15:val="{82AC6DF3-9261-41AF-ABE5-DE35B96D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44D7"/>
  </w:style>
  <w:style w:type="paragraph" w:styleId="berschrift1">
    <w:name w:val="heading 1"/>
    <w:basedOn w:val="Standard"/>
    <w:next w:val="Standard"/>
    <w:link w:val="berschrift1Zchn"/>
    <w:uiPriority w:val="9"/>
    <w:qFormat/>
    <w:rsid w:val="005658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44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8F9"/>
  </w:style>
  <w:style w:type="paragraph" w:styleId="Fuzeile">
    <w:name w:val="footer"/>
    <w:basedOn w:val="Standard"/>
    <w:link w:val="FuzeileZchn"/>
    <w:uiPriority w:val="99"/>
    <w:unhideWhenUsed/>
    <w:rsid w:val="0056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8F9"/>
  </w:style>
  <w:style w:type="character" w:customStyle="1" w:styleId="berschrift1Zchn">
    <w:name w:val="Überschrift 1 Zchn"/>
    <w:basedOn w:val="Absatz-Standardschriftart"/>
    <w:link w:val="berschrift1"/>
    <w:uiPriority w:val="9"/>
    <w:rsid w:val="005658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uiPriority w:val="99"/>
    <w:semiHidden/>
    <w:rsid w:val="00B70A09"/>
    <w:rPr>
      <w:color w:val="808080"/>
    </w:rPr>
  </w:style>
  <w:style w:type="table" w:styleId="Tabellenraster">
    <w:name w:val="Table Grid"/>
    <w:basedOn w:val="NormaleTabelle"/>
    <w:uiPriority w:val="39"/>
    <w:rsid w:val="00B70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149E5F291246319E16B49679C1E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15F96-2AC2-4E6F-B7F1-1CCA32BAC00B}"/>
      </w:docPartPr>
      <w:docPartBody>
        <w:p w:rsidR="00B01876" w:rsidRDefault="005924BC" w:rsidP="005924BC">
          <w:pPr>
            <w:pStyle w:val="E6149E5F291246319E16B49679C1E8DD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674C3407B24A94B866AC503AA25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C35B0-8D56-4827-BBFF-D8123B92BC18}"/>
      </w:docPartPr>
      <w:docPartBody>
        <w:p w:rsidR="00B01876" w:rsidRDefault="005924BC" w:rsidP="005924BC">
          <w:pPr>
            <w:pStyle w:val="41674C3407B24A94B866AC503AA250CC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2EB0485F664E63A396A0FDF4798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B3B82-0551-4405-A849-0F78748C68FF}"/>
      </w:docPartPr>
      <w:docPartBody>
        <w:p w:rsidR="00B01876" w:rsidRDefault="005924BC" w:rsidP="005924BC">
          <w:pPr>
            <w:pStyle w:val="012EB0485F664E63A396A0FDF479868B"/>
          </w:pPr>
          <w:r w:rsidRPr="00F46E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3CF2FD3C6844E98D51E32FB3C71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1A991-0814-4F40-9AE7-518800547023}"/>
      </w:docPartPr>
      <w:docPartBody>
        <w:p w:rsidR="00B01876" w:rsidRDefault="005924BC" w:rsidP="005924BC">
          <w:pPr>
            <w:pStyle w:val="973CF2FD3C6844E98D51E32FB3C71FBF"/>
          </w:pPr>
          <w:r w:rsidRPr="002D6C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17CEFE359A458A92DC964CB7C9A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595FF-58DD-40AA-92E6-D31009DAB522}"/>
      </w:docPartPr>
      <w:docPartBody>
        <w:p w:rsidR="00B01876" w:rsidRDefault="005924BC" w:rsidP="005924BC">
          <w:pPr>
            <w:pStyle w:val="F017CEFE359A458A92DC964CB7C9A10F"/>
          </w:pPr>
          <w:r w:rsidRPr="002D6C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20A27F1AD144D195B39AE462763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51E4E-27DD-45DC-A51E-D81E358D956E}"/>
      </w:docPartPr>
      <w:docPartBody>
        <w:p w:rsidR="00091255" w:rsidRDefault="00B01876" w:rsidP="00B01876">
          <w:pPr>
            <w:pStyle w:val="5F20A27F1AD144D195B39AE462763A87"/>
          </w:pPr>
          <w:r w:rsidRPr="002D6C8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BC"/>
    <w:rsid w:val="00091255"/>
    <w:rsid w:val="005924BC"/>
    <w:rsid w:val="00B0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1876"/>
    <w:rPr>
      <w:color w:val="808080"/>
    </w:rPr>
  </w:style>
  <w:style w:type="paragraph" w:customStyle="1" w:styleId="E6149E5F291246319E16B49679C1E8DD">
    <w:name w:val="E6149E5F291246319E16B49679C1E8DD"/>
    <w:rsid w:val="005924BC"/>
  </w:style>
  <w:style w:type="paragraph" w:customStyle="1" w:styleId="41674C3407B24A94B866AC503AA250CC">
    <w:name w:val="41674C3407B24A94B866AC503AA250CC"/>
    <w:rsid w:val="005924BC"/>
  </w:style>
  <w:style w:type="paragraph" w:customStyle="1" w:styleId="012EB0485F664E63A396A0FDF479868B">
    <w:name w:val="012EB0485F664E63A396A0FDF479868B"/>
    <w:rsid w:val="005924BC"/>
  </w:style>
  <w:style w:type="paragraph" w:customStyle="1" w:styleId="E9913892B5864E5B95CBD236F8D3A3ED">
    <w:name w:val="E9913892B5864E5B95CBD236F8D3A3ED"/>
    <w:rsid w:val="005924BC"/>
  </w:style>
  <w:style w:type="paragraph" w:customStyle="1" w:styleId="FAB8A97E6AED424EBE98238857F6501E">
    <w:name w:val="FAB8A97E6AED424EBE98238857F6501E"/>
    <w:rsid w:val="005924BC"/>
  </w:style>
  <w:style w:type="paragraph" w:customStyle="1" w:styleId="964DD7E0FA6149EB913802065ED6F516">
    <w:name w:val="964DD7E0FA6149EB913802065ED6F516"/>
    <w:rsid w:val="005924BC"/>
  </w:style>
  <w:style w:type="paragraph" w:customStyle="1" w:styleId="7B22ED870E424C7BAB7C40C8386D6F2B">
    <w:name w:val="7B22ED870E424C7BAB7C40C8386D6F2B"/>
    <w:rsid w:val="005924BC"/>
  </w:style>
  <w:style w:type="paragraph" w:customStyle="1" w:styleId="A6A4DF17E8844ACBAE126918F11D3E3A">
    <w:name w:val="A6A4DF17E8844ACBAE126918F11D3E3A"/>
    <w:rsid w:val="005924BC"/>
  </w:style>
  <w:style w:type="paragraph" w:customStyle="1" w:styleId="973CF2FD3C6844E98D51E32FB3C71FBF">
    <w:name w:val="973CF2FD3C6844E98D51E32FB3C71FBF"/>
    <w:rsid w:val="005924BC"/>
  </w:style>
  <w:style w:type="paragraph" w:customStyle="1" w:styleId="F017CEFE359A458A92DC964CB7C9A10F">
    <w:name w:val="F017CEFE359A458A92DC964CB7C9A10F"/>
    <w:rsid w:val="005924BC"/>
  </w:style>
  <w:style w:type="paragraph" w:customStyle="1" w:styleId="5F20A27F1AD144D195B39AE462763A87">
    <w:name w:val="5F20A27F1AD144D195B39AE462763A87"/>
    <w:rsid w:val="00B01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5FCCCB38.dotm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Konstanz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Strobel, Patrick</dc:creator>
  <cp:keywords/>
  <dc:description/>
  <cp:lastModifiedBy>Strobel, Patrick</cp:lastModifiedBy>
  <cp:revision>5</cp:revision>
  <dcterms:created xsi:type="dcterms:W3CDTF">2022-07-04T06:33:00Z</dcterms:created>
  <dcterms:modified xsi:type="dcterms:W3CDTF">2022-08-16T09:50:00Z</dcterms:modified>
</cp:coreProperties>
</file>