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17" w:rsidRPr="00EA6A32" w:rsidRDefault="00EA6A32" w:rsidP="00EA6A32">
      <w:pPr>
        <w:rPr>
          <w:b/>
          <w:sz w:val="44"/>
          <w:szCs w:val="44"/>
        </w:rPr>
      </w:pPr>
      <w:bookmarkStart w:id="0" w:name="_GoBack"/>
      <w:bookmarkEnd w:id="0"/>
      <w:r w:rsidRPr="00EA6A32">
        <w:rPr>
          <w:b/>
          <w:sz w:val="44"/>
          <w:szCs w:val="44"/>
        </w:rPr>
        <w:t>Antrag</w:t>
      </w:r>
    </w:p>
    <w:p w:rsidR="00EA6A32" w:rsidRPr="00EA6A32" w:rsidRDefault="0075453D" w:rsidP="00EA6A32">
      <w:pPr>
        <w:rPr>
          <w:sz w:val="36"/>
          <w:szCs w:val="36"/>
        </w:rPr>
      </w:pPr>
      <w:r>
        <w:rPr>
          <w:sz w:val="36"/>
          <w:szCs w:val="36"/>
        </w:rPr>
        <w:t xml:space="preserve">Förderung </w:t>
      </w:r>
      <w:r w:rsidR="009439EA" w:rsidRPr="009439EA">
        <w:rPr>
          <w:sz w:val="36"/>
          <w:szCs w:val="36"/>
        </w:rPr>
        <w:t>der Integrationsarbeit</w:t>
      </w:r>
      <w:r w:rsidR="009439EA">
        <w:rPr>
          <w:sz w:val="36"/>
          <w:szCs w:val="36"/>
        </w:rPr>
        <w:t xml:space="preserve"> </w:t>
      </w:r>
      <w:r w:rsidR="00785153">
        <w:rPr>
          <w:sz w:val="36"/>
          <w:szCs w:val="36"/>
        </w:rPr>
        <w:t>durch die Stadt Konstanz</w:t>
      </w:r>
    </w:p>
    <w:p w:rsidR="00EA6A32" w:rsidRPr="00EA6A32" w:rsidRDefault="00EA6A32" w:rsidP="00EA6A32">
      <w:pPr>
        <w:rPr>
          <w:sz w:val="36"/>
          <w:szCs w:val="36"/>
        </w:rPr>
      </w:pPr>
    </w:p>
    <w:p w:rsidR="00EA6A32" w:rsidRPr="0028145C" w:rsidRDefault="005F3650" w:rsidP="00EA6A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6543675" cy="1123950"/>
                <wp:effectExtent l="13335" t="12065" r="571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2F54" id="Rectangle 4" o:spid="_x0000_s1026" style="position:absolute;margin-left:-2.7pt;margin-top:1.7pt;width:515.25pt;height:8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mx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"/>
            </w:pict>
          </mc:Fallback>
        </mc:AlternateContent>
      </w:r>
      <w:r w:rsidR="0028145C" w:rsidRPr="0028145C">
        <w:rPr>
          <w:b/>
          <w:sz w:val="24"/>
          <w:szCs w:val="24"/>
        </w:rPr>
        <w:t>Antragsteller</w:t>
      </w:r>
      <w:r w:rsidR="00371BD9">
        <w:rPr>
          <w:b/>
          <w:sz w:val="24"/>
          <w:szCs w:val="24"/>
        </w:rPr>
        <w:t>(in)</w:t>
      </w:r>
    </w:p>
    <w:p w:rsidR="0028145C" w:rsidRPr="0028145C" w:rsidRDefault="0028145C" w:rsidP="00EA6A32">
      <w:pPr>
        <w:rPr>
          <w:sz w:val="24"/>
          <w:szCs w:val="24"/>
        </w:rPr>
      </w:pPr>
      <w:r w:rsidRPr="0028145C">
        <w:rPr>
          <w:sz w:val="24"/>
          <w:szCs w:val="24"/>
        </w:rPr>
        <w:t>Name</w:t>
      </w:r>
    </w:p>
    <w:p w:rsidR="0028145C" w:rsidRPr="0028145C" w:rsidRDefault="0028145C" w:rsidP="00EA6A32">
      <w:pPr>
        <w:rPr>
          <w:sz w:val="24"/>
          <w:szCs w:val="24"/>
        </w:rPr>
      </w:pPr>
      <w:r w:rsidRPr="0028145C">
        <w:rPr>
          <w:sz w:val="24"/>
          <w:szCs w:val="24"/>
        </w:rPr>
        <w:t>Anschrift</w:t>
      </w:r>
    </w:p>
    <w:p w:rsidR="0028145C" w:rsidRDefault="0028145C" w:rsidP="0028145C">
      <w:pPr>
        <w:tabs>
          <w:tab w:val="left" w:pos="3969"/>
          <w:tab w:val="left" w:pos="7088"/>
        </w:tabs>
        <w:rPr>
          <w:sz w:val="24"/>
          <w:szCs w:val="24"/>
        </w:rPr>
      </w:pPr>
      <w:r w:rsidRPr="0028145C">
        <w:rPr>
          <w:sz w:val="24"/>
          <w:szCs w:val="24"/>
        </w:rPr>
        <w:t>Tel.:</w:t>
      </w:r>
      <w:r w:rsidRPr="0028145C">
        <w:rPr>
          <w:sz w:val="24"/>
          <w:szCs w:val="24"/>
        </w:rPr>
        <w:tab/>
        <w:t>Fax:</w:t>
      </w:r>
      <w:r w:rsidRPr="0028145C">
        <w:rPr>
          <w:sz w:val="24"/>
          <w:szCs w:val="24"/>
        </w:rPr>
        <w:tab/>
        <w:t>Mobil:</w:t>
      </w:r>
    </w:p>
    <w:p w:rsidR="0028145C" w:rsidRDefault="0028145C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Homepage</w:t>
      </w:r>
      <w:r w:rsidR="00E84061">
        <w:rPr>
          <w:sz w:val="24"/>
          <w:szCs w:val="24"/>
        </w:rPr>
        <w:t>:</w:t>
      </w:r>
    </w:p>
    <w:p w:rsidR="0028145C" w:rsidRDefault="0028145C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28145C" w:rsidRPr="00F628C1" w:rsidRDefault="005F3650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6543675" cy="1123950"/>
                <wp:effectExtent l="13335" t="12065" r="571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FDA3" id="Rectangle 5" o:spid="_x0000_s1026" style="position:absolute;margin-left:-2.7pt;margin-top:.2pt;width:515.25pt;height:88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MSIwIAAD4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"/>
            </w:pict>
          </mc:Fallback>
        </mc:AlternateContent>
      </w:r>
      <w:r w:rsidR="0028145C" w:rsidRPr="00F628C1">
        <w:rPr>
          <w:b/>
          <w:sz w:val="24"/>
          <w:szCs w:val="24"/>
        </w:rPr>
        <w:t>Verantwortliche(r) Ansprechpartner(in) für das Projekt</w:t>
      </w:r>
    </w:p>
    <w:p w:rsidR="00F628C1" w:rsidRPr="0028145C" w:rsidRDefault="00F628C1" w:rsidP="00F628C1">
      <w:pPr>
        <w:rPr>
          <w:sz w:val="24"/>
          <w:szCs w:val="24"/>
        </w:rPr>
      </w:pPr>
      <w:r w:rsidRPr="0028145C">
        <w:rPr>
          <w:sz w:val="24"/>
          <w:szCs w:val="24"/>
        </w:rPr>
        <w:t>Name</w:t>
      </w:r>
    </w:p>
    <w:p w:rsidR="00F628C1" w:rsidRPr="0028145C" w:rsidRDefault="00F628C1" w:rsidP="00F628C1">
      <w:pPr>
        <w:rPr>
          <w:sz w:val="24"/>
          <w:szCs w:val="24"/>
        </w:rPr>
      </w:pPr>
      <w:r w:rsidRPr="0028145C">
        <w:rPr>
          <w:sz w:val="24"/>
          <w:szCs w:val="24"/>
        </w:rPr>
        <w:t>Anschrift</w:t>
      </w:r>
    </w:p>
    <w:p w:rsidR="00F628C1" w:rsidRDefault="00F628C1" w:rsidP="00F628C1">
      <w:pPr>
        <w:tabs>
          <w:tab w:val="left" w:pos="3969"/>
          <w:tab w:val="left" w:pos="7088"/>
        </w:tabs>
        <w:rPr>
          <w:sz w:val="24"/>
          <w:szCs w:val="24"/>
        </w:rPr>
      </w:pPr>
      <w:r w:rsidRPr="0028145C">
        <w:rPr>
          <w:sz w:val="24"/>
          <w:szCs w:val="24"/>
        </w:rPr>
        <w:t>Tel.:</w:t>
      </w:r>
      <w:r w:rsidRPr="0028145C">
        <w:rPr>
          <w:sz w:val="24"/>
          <w:szCs w:val="24"/>
        </w:rPr>
        <w:tab/>
        <w:t>Fax:</w:t>
      </w:r>
      <w:r w:rsidRPr="0028145C">
        <w:rPr>
          <w:sz w:val="24"/>
          <w:szCs w:val="24"/>
        </w:rPr>
        <w:tab/>
        <w:t>Mobil:</w:t>
      </w:r>
    </w:p>
    <w:p w:rsidR="00F628C1" w:rsidRDefault="00F628C1" w:rsidP="00F628C1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28145C" w:rsidRDefault="005F365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189865</wp:posOffset>
                </wp:positionV>
                <wp:extent cx="6543675" cy="962025"/>
                <wp:effectExtent l="13335" t="8890" r="571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3DDE" id="Rectangle 8" o:spid="_x0000_s1026" style="position:absolute;margin-left:-2.7pt;margin-top:14.95pt;width:515.25pt;height:7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"/>
            </w:pict>
          </mc:Fallback>
        </mc:AlternateContent>
      </w:r>
    </w:p>
    <w:p w:rsidR="00F628C1" w:rsidRPr="00F628C1" w:rsidRDefault="00F628C1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F628C1">
        <w:rPr>
          <w:b/>
          <w:sz w:val="24"/>
          <w:szCs w:val="24"/>
        </w:rPr>
        <w:t>Projektbezeichnung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Projektformat: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Anzahl der Projektbeteiligten: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E21B32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-29977</wp:posOffset>
                </wp:positionH>
                <wp:positionV relativeFrom="paragraph">
                  <wp:posOffset>224108</wp:posOffset>
                </wp:positionV>
                <wp:extent cx="6543675" cy="1000664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D733" id="Rectangle 7" o:spid="_x0000_s1026" style="position:absolute;margin-left:-2.35pt;margin-top:17.65pt;width:515.25pt;height:7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8XIgIAAD0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"/>
            </w:pict>
          </mc:Fallback>
        </mc:AlternateContent>
      </w:r>
    </w:p>
    <w:p w:rsidR="00F628C1" w:rsidRPr="00432D67" w:rsidRDefault="00F628C1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432D67">
        <w:rPr>
          <w:b/>
          <w:sz w:val="24"/>
          <w:szCs w:val="24"/>
        </w:rPr>
        <w:t>Zeitplan</w:t>
      </w:r>
    </w:p>
    <w:p w:rsidR="00F628C1" w:rsidRDefault="009043CC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 w:rsidR="00F628C1">
        <w:rPr>
          <w:sz w:val="24"/>
          <w:szCs w:val="24"/>
        </w:rPr>
        <w:t>:</w:t>
      </w:r>
    </w:p>
    <w:p w:rsidR="00F628C1" w:rsidRDefault="009043CC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F628C1">
        <w:rPr>
          <w:sz w:val="24"/>
          <w:szCs w:val="24"/>
        </w:rPr>
        <w:t>rt: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Anzahl der geplanten </w:t>
      </w:r>
      <w:r w:rsidR="009043CC">
        <w:rPr>
          <w:sz w:val="24"/>
          <w:szCs w:val="24"/>
        </w:rPr>
        <w:t>Durchführungen</w:t>
      </w:r>
      <w:r w:rsidR="00E84061">
        <w:rPr>
          <w:sz w:val="24"/>
          <w:szCs w:val="24"/>
        </w:rPr>
        <w:t>: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F628C1" w:rsidRPr="00432D67" w:rsidRDefault="005F3650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27940</wp:posOffset>
                </wp:positionV>
                <wp:extent cx="6543675" cy="1123950"/>
                <wp:effectExtent l="13335" t="8890" r="571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05C7" id="Rectangle 6" o:spid="_x0000_s1026" style="position:absolute;margin-left:-2.7pt;margin-top:2.2pt;width:515.25pt;height:8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"/>
            </w:pict>
          </mc:Fallback>
        </mc:AlternateContent>
      </w:r>
      <w:r w:rsidR="00F628C1" w:rsidRPr="00432D67">
        <w:rPr>
          <w:b/>
          <w:sz w:val="24"/>
          <w:szCs w:val="24"/>
        </w:rPr>
        <w:t>Finanzplan</w:t>
      </w:r>
    </w:p>
    <w:p w:rsidR="00F628C1" w:rsidRDefault="00F628C1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Gesamtkosten des Projekts:</w:t>
      </w:r>
    </w:p>
    <w:p w:rsidR="000756E0" w:rsidRDefault="000756E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Beantragte Fördermittel Stadt Konstanz:</w:t>
      </w:r>
    </w:p>
    <w:p w:rsidR="00F628C1" w:rsidRDefault="000756E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Beatragte Zuwendung Dritter:</w:t>
      </w:r>
    </w:p>
    <w:p w:rsidR="000756E0" w:rsidRDefault="000756E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Eigenanteil:</w:t>
      </w: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756E0" w:rsidRDefault="005F365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182880</wp:posOffset>
                </wp:positionV>
                <wp:extent cx="6543675" cy="779145"/>
                <wp:effectExtent l="13335" t="11430" r="571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58BF" id="Rectangle 10" o:spid="_x0000_s1026" style="position:absolute;margin-left:-2.7pt;margin-top:14.4pt;width:515.25pt;height:6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"/>
            </w:pict>
          </mc:Fallback>
        </mc:AlternateContent>
      </w:r>
    </w:p>
    <w:p w:rsidR="000756E0" w:rsidRPr="00432D67" w:rsidRDefault="000756E0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432D67">
        <w:rPr>
          <w:b/>
          <w:sz w:val="24"/>
          <w:szCs w:val="24"/>
        </w:rPr>
        <w:t>Bankverbindung</w:t>
      </w:r>
    </w:p>
    <w:p w:rsidR="000756E0" w:rsidRDefault="000756E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Kontoinhaber:</w:t>
      </w:r>
    </w:p>
    <w:p w:rsidR="000756E0" w:rsidRDefault="000756E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Bankinstitut:</w:t>
      </w:r>
      <w:r>
        <w:rPr>
          <w:sz w:val="24"/>
          <w:szCs w:val="24"/>
        </w:rPr>
        <w:tab/>
        <w:t>Konto Nr.:</w:t>
      </w:r>
      <w:r>
        <w:rPr>
          <w:sz w:val="24"/>
          <w:szCs w:val="24"/>
        </w:rPr>
        <w:tab/>
        <w:t>BLZ</w:t>
      </w:r>
    </w:p>
    <w:p w:rsidR="00372E3E" w:rsidRPr="001A0CE5" w:rsidRDefault="00372E3E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1A0CE5">
        <w:rPr>
          <w:b/>
          <w:sz w:val="24"/>
          <w:szCs w:val="24"/>
        </w:rPr>
        <w:lastRenderedPageBreak/>
        <w:t>Selbstdarstellung</w:t>
      </w:r>
    </w:p>
    <w:p w:rsidR="00372E3E" w:rsidRDefault="005F365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-226060</wp:posOffset>
                </wp:positionV>
                <wp:extent cx="6543675" cy="4263390"/>
                <wp:effectExtent l="13335" t="12065" r="5715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26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0ACD" id="Rectangle 9" o:spid="_x0000_s1026" style="position:absolute;margin-left:-7.95pt;margin-top:-17.8pt;width:515.25pt;height:33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"/>
            </w:pict>
          </mc:Fallback>
        </mc:AlternateContent>
      </w:r>
      <w:r w:rsidR="00372E3E">
        <w:rPr>
          <w:sz w:val="24"/>
          <w:szCs w:val="24"/>
        </w:rPr>
        <w:t xml:space="preserve">Bitte beschreiben Sie kurz </w:t>
      </w:r>
      <w:r w:rsidR="001A0CE5">
        <w:rPr>
          <w:sz w:val="24"/>
          <w:szCs w:val="24"/>
        </w:rPr>
        <w:t xml:space="preserve">(max. 1.500 Zeichen inkl. Leerzeichen) </w:t>
      </w:r>
      <w:r w:rsidR="00372E3E">
        <w:rPr>
          <w:sz w:val="24"/>
          <w:szCs w:val="24"/>
        </w:rPr>
        <w:t>Organisationsform und künstlerische Entwicklung Ihrer Institution seit Gründung (bei Einzelpersonen den künstlerischen Werdegang oder pädagogische Eignung)</w:t>
      </w: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1A0CE5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8F7534" w:rsidRDefault="008F753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8F7534" w:rsidRDefault="008F753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1A0CE5" w:rsidRDefault="005F365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117475</wp:posOffset>
                </wp:positionV>
                <wp:extent cx="6543675" cy="4514850"/>
                <wp:effectExtent l="13335" t="1270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FA36" id="Rectangle 11" o:spid="_x0000_s1026" style="position:absolute;margin-left:-7.95pt;margin-top:9.25pt;width:515.25pt;height:35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"/>
            </w:pict>
          </mc:Fallback>
        </mc:AlternateContent>
      </w:r>
    </w:p>
    <w:p w:rsidR="008F7534" w:rsidRPr="008F7534" w:rsidRDefault="001A0CE5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8F7534">
        <w:rPr>
          <w:b/>
          <w:sz w:val="24"/>
          <w:szCs w:val="24"/>
        </w:rPr>
        <w:t xml:space="preserve">Projektbeschreibung (Ziele / Arbeitsschwerpunkte / </w:t>
      </w:r>
      <w:r w:rsidR="008F7534" w:rsidRPr="008F7534">
        <w:rPr>
          <w:b/>
          <w:sz w:val="24"/>
          <w:szCs w:val="24"/>
        </w:rPr>
        <w:t>Innovationspotential)</w:t>
      </w:r>
    </w:p>
    <w:p w:rsidR="001A0CE5" w:rsidRDefault="008F7534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– Kurzfassung (max. 2.000 Zeichen inkl. Leerzeichen)</w:t>
      </w: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6D3B50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-112143</wp:posOffset>
                </wp:positionH>
                <wp:positionV relativeFrom="paragraph">
                  <wp:posOffset>135099</wp:posOffset>
                </wp:positionV>
                <wp:extent cx="6543675" cy="8307238"/>
                <wp:effectExtent l="0" t="0" r="28575" b="177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09C4" id="Rectangle 13" o:spid="_x0000_s1026" style="position:absolute;margin-left:-8.85pt;margin-top:10.65pt;width:515.25pt;height:654.1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4YIQ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">
                <w10:wrap anchorx="margin"/>
              </v:rect>
            </w:pict>
          </mc:Fallback>
        </mc:AlternateContent>
      </w:r>
    </w:p>
    <w:p w:rsidR="000B70E4" w:rsidRPr="0071113A" w:rsidRDefault="000B70E4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71113A">
        <w:rPr>
          <w:b/>
          <w:sz w:val="24"/>
          <w:szCs w:val="24"/>
        </w:rPr>
        <w:t>Ausführliche Darstellung der Projektkonzeption und des geplanten Projektverlaufs</w:t>
      </w:r>
      <w:r w:rsidR="00E21B32">
        <w:rPr>
          <w:b/>
          <w:sz w:val="24"/>
          <w:szCs w:val="24"/>
        </w:rPr>
        <w:t xml:space="preserve"> samt Kostenplan (aufgeteilt nach Personal-, Sach- und Verwaltungskosten)</w:t>
      </w: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(höchstens 3 Seiten)</w:t>
      </w: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0B70E4" w:rsidRDefault="000B70E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1113A" w:rsidRDefault="0071113A" w:rsidP="002E4051">
      <w:pPr>
        <w:tabs>
          <w:tab w:val="left" w:pos="3969"/>
          <w:tab w:val="left" w:pos="7088"/>
          <w:tab w:val="right" w:pos="8364"/>
          <w:tab w:val="left" w:pos="8647"/>
        </w:tabs>
        <w:rPr>
          <w:sz w:val="24"/>
          <w:szCs w:val="24"/>
        </w:rPr>
      </w:pPr>
    </w:p>
    <w:p w:rsidR="002E4051" w:rsidRPr="002E4051" w:rsidRDefault="002E4051" w:rsidP="002E4051">
      <w:pPr>
        <w:tabs>
          <w:tab w:val="left" w:pos="8647"/>
        </w:tabs>
        <w:rPr>
          <w:b/>
          <w:sz w:val="24"/>
          <w:szCs w:val="24"/>
        </w:rPr>
      </w:pPr>
      <w:r w:rsidRPr="002E4051">
        <w:rPr>
          <w:sz w:val="24"/>
          <w:szCs w:val="24"/>
        </w:rPr>
        <w:tab/>
      </w:r>
    </w:p>
    <w:p w:rsidR="00461736" w:rsidRDefault="00461736" w:rsidP="002E4051">
      <w:pPr>
        <w:tabs>
          <w:tab w:val="left" w:pos="3969"/>
          <w:tab w:val="left" w:pos="7088"/>
          <w:tab w:val="left" w:pos="8647"/>
        </w:tabs>
        <w:rPr>
          <w:sz w:val="24"/>
          <w:szCs w:val="24"/>
        </w:rPr>
      </w:pPr>
    </w:p>
    <w:p w:rsidR="00461736" w:rsidRDefault="00785153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F95E29" wp14:editId="009E11DB">
                <wp:simplePos x="0" y="0"/>
                <wp:positionH relativeFrom="column">
                  <wp:posOffset>-182245</wp:posOffset>
                </wp:positionH>
                <wp:positionV relativeFrom="paragraph">
                  <wp:posOffset>32385</wp:posOffset>
                </wp:positionV>
                <wp:extent cx="6543675" cy="5791200"/>
                <wp:effectExtent l="0" t="0" r="2857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21E9" id="Rectangle 14" o:spid="_x0000_s1026" style="position:absolute;margin-left:-14.35pt;margin-top:2.55pt;width:515.25pt;height:45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kvIgIAAD4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"/>
            </w:pict>
          </mc:Fallback>
        </mc:AlternateContent>
      </w:r>
    </w:p>
    <w:p w:rsidR="00461736" w:rsidRPr="00DA7F3D" w:rsidRDefault="00461736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  <w:r w:rsidRPr="00DA7F3D">
        <w:rPr>
          <w:b/>
          <w:sz w:val="24"/>
          <w:szCs w:val="24"/>
        </w:rPr>
        <w:t>Finanzierungsplan</w:t>
      </w:r>
    </w:p>
    <w:p w:rsidR="00461736" w:rsidRDefault="00461736" w:rsidP="0028145C">
      <w:pPr>
        <w:tabs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Bitte beachten Sie, dass die Summe des Kostenplans und die Summe des Finanzierungsplans deckungsgleich übereinstimmen müssen.</w:t>
      </w:r>
    </w:p>
    <w:p w:rsidR="00461736" w:rsidRDefault="00461736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461736" w:rsidRDefault="00461736" w:rsidP="007310B7">
      <w:pPr>
        <w:tabs>
          <w:tab w:val="left" w:pos="3969"/>
          <w:tab w:val="left" w:pos="7938"/>
        </w:tabs>
        <w:rPr>
          <w:sz w:val="24"/>
          <w:szCs w:val="24"/>
        </w:rPr>
      </w:pPr>
      <w:r w:rsidRPr="00D749C6">
        <w:rPr>
          <w:b/>
          <w:sz w:val="24"/>
          <w:szCs w:val="24"/>
        </w:rPr>
        <w:t>Beantragter Zuschuss der Stadt Konstanz</w:t>
      </w:r>
      <w:r>
        <w:rPr>
          <w:sz w:val="24"/>
          <w:szCs w:val="24"/>
        </w:rPr>
        <w:tab/>
      </w:r>
      <w:r w:rsidR="00DA7F3D">
        <w:rPr>
          <w:sz w:val="24"/>
          <w:szCs w:val="24"/>
        </w:rPr>
        <w:t>€</w:t>
      </w:r>
    </w:p>
    <w:p w:rsidR="00461736" w:rsidRDefault="00461736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785153" w:rsidRDefault="00785153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461736" w:rsidRDefault="00461736" w:rsidP="00754E16">
      <w:pPr>
        <w:tabs>
          <w:tab w:val="left" w:pos="5670"/>
          <w:tab w:val="left" w:pos="7938"/>
        </w:tabs>
        <w:rPr>
          <w:sz w:val="24"/>
          <w:szCs w:val="24"/>
        </w:rPr>
      </w:pPr>
      <w:r w:rsidRPr="00D749C6">
        <w:rPr>
          <w:b/>
          <w:sz w:val="24"/>
          <w:szCs w:val="24"/>
        </w:rPr>
        <w:lastRenderedPageBreak/>
        <w:t>Zuschüsse aus sonstigen öffentlichen Mitteln</w:t>
      </w:r>
      <w:r>
        <w:rPr>
          <w:sz w:val="24"/>
          <w:szCs w:val="24"/>
        </w:rPr>
        <w:tab/>
      </w:r>
      <w:r w:rsidR="00754E16">
        <w:rPr>
          <w:sz w:val="24"/>
          <w:szCs w:val="24"/>
        </w:rPr>
        <w:t>Beantragt</w:t>
      </w:r>
      <w:r w:rsidR="00754E16">
        <w:rPr>
          <w:sz w:val="24"/>
          <w:szCs w:val="24"/>
        </w:rPr>
        <w:tab/>
        <w:t>Bewilligt (Landesförderung, Fonds u.s.w.)</w:t>
      </w:r>
    </w:p>
    <w:p w:rsidR="00461736" w:rsidRDefault="00DA7F3D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754E16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>€</w:t>
      </w:r>
    </w:p>
    <w:p w:rsidR="00DA7F3D" w:rsidRDefault="00DA7F3D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A7F3D" w:rsidRDefault="00DA7F3D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A7F3D" w:rsidRDefault="00DA7F3D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461736" w:rsidRDefault="00461736" w:rsidP="00754E16">
      <w:pPr>
        <w:tabs>
          <w:tab w:val="left" w:pos="3969"/>
          <w:tab w:val="left" w:pos="5670"/>
          <w:tab w:val="left" w:pos="7938"/>
        </w:tabs>
        <w:rPr>
          <w:sz w:val="24"/>
          <w:szCs w:val="24"/>
        </w:rPr>
      </w:pPr>
    </w:p>
    <w:p w:rsidR="00DA7F3D" w:rsidRPr="00D749C6" w:rsidRDefault="00754E16" w:rsidP="00D749C6">
      <w:pPr>
        <w:tabs>
          <w:tab w:val="left" w:pos="5670"/>
          <w:tab w:val="left" w:pos="7938"/>
        </w:tabs>
        <w:rPr>
          <w:b/>
          <w:sz w:val="24"/>
          <w:szCs w:val="24"/>
        </w:rPr>
      </w:pPr>
      <w:r w:rsidRPr="00D749C6">
        <w:rPr>
          <w:b/>
          <w:sz w:val="24"/>
          <w:szCs w:val="24"/>
        </w:rPr>
        <w:t>Sonstige</w:t>
      </w:r>
      <w:r w:rsidR="00D749C6" w:rsidRPr="00D749C6">
        <w:rPr>
          <w:b/>
          <w:sz w:val="24"/>
          <w:szCs w:val="24"/>
        </w:rPr>
        <w:t xml:space="preserve"> Zuwendungen</w:t>
      </w:r>
      <w:r w:rsidR="00D749C6" w:rsidRPr="00D749C6">
        <w:rPr>
          <w:sz w:val="24"/>
          <w:szCs w:val="24"/>
        </w:rPr>
        <w:t xml:space="preserve"> </w:t>
      </w:r>
      <w:r w:rsidR="00D749C6">
        <w:rPr>
          <w:sz w:val="24"/>
          <w:szCs w:val="24"/>
        </w:rPr>
        <w:tab/>
        <w:t>Beantragt</w:t>
      </w:r>
      <w:r w:rsidR="00D749C6">
        <w:rPr>
          <w:sz w:val="24"/>
          <w:szCs w:val="24"/>
        </w:rPr>
        <w:tab/>
        <w:t>Bewilligt</w:t>
      </w:r>
    </w:p>
    <w:p w:rsidR="00D749C6" w:rsidRDefault="00D749C6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(Spenden, Sponsoren, Stiftungen, Eigenmittel)</w:t>
      </w:r>
    </w:p>
    <w:p w:rsidR="00DA7F3D" w:rsidRDefault="00DA7F3D" w:rsidP="00DA7F3D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749C6" w:rsidRDefault="00D749C6" w:rsidP="00D749C6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749C6" w:rsidRDefault="00D749C6" w:rsidP="00D749C6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40897" w:rsidRDefault="00D40897" w:rsidP="00D40897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40897" w:rsidRDefault="00D40897" w:rsidP="00D40897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D749C6" w:rsidRDefault="00D749C6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472544" w:rsidRDefault="00D749C6" w:rsidP="00472544">
      <w:pPr>
        <w:tabs>
          <w:tab w:val="left" w:pos="5670"/>
          <w:tab w:val="left" w:pos="7938"/>
        </w:tabs>
        <w:rPr>
          <w:sz w:val="24"/>
          <w:szCs w:val="24"/>
        </w:rPr>
      </w:pPr>
      <w:r w:rsidRPr="00CE042F">
        <w:rPr>
          <w:sz w:val="24"/>
          <w:szCs w:val="24"/>
        </w:rPr>
        <w:t>Einnahmen gesamt:</w:t>
      </w:r>
      <w:r w:rsidR="00472544" w:rsidRPr="00472544">
        <w:rPr>
          <w:sz w:val="24"/>
          <w:szCs w:val="24"/>
        </w:rPr>
        <w:t xml:space="preserve"> </w:t>
      </w:r>
      <w:r w:rsidR="00472544">
        <w:rPr>
          <w:sz w:val="24"/>
          <w:szCs w:val="24"/>
        </w:rPr>
        <w:tab/>
        <w:t>Beantragt</w:t>
      </w:r>
      <w:r w:rsidR="00472544">
        <w:rPr>
          <w:sz w:val="24"/>
          <w:szCs w:val="24"/>
        </w:rPr>
        <w:tab/>
        <w:t>Bewilligt</w:t>
      </w:r>
    </w:p>
    <w:p w:rsidR="00D40897" w:rsidRPr="00D749C6" w:rsidRDefault="00D40897" w:rsidP="00472544">
      <w:pPr>
        <w:tabs>
          <w:tab w:val="left" w:pos="5670"/>
          <w:tab w:val="left" w:pos="7938"/>
        </w:tabs>
        <w:rPr>
          <w:b/>
          <w:sz w:val="24"/>
          <w:szCs w:val="24"/>
        </w:rPr>
      </w:pPr>
    </w:p>
    <w:p w:rsidR="00472544" w:rsidRDefault="00472544" w:rsidP="00472544">
      <w:pPr>
        <w:tabs>
          <w:tab w:val="left" w:pos="6663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  <w:t>€</w:t>
      </w:r>
      <w:r>
        <w:rPr>
          <w:sz w:val="24"/>
          <w:szCs w:val="24"/>
        </w:rPr>
        <w:tab/>
        <w:t>€</w:t>
      </w:r>
    </w:p>
    <w:p w:rsidR="00754E16" w:rsidRDefault="00754E16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</w:p>
    <w:p w:rsidR="00472544" w:rsidRDefault="00472544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</w:p>
    <w:p w:rsidR="00D40897" w:rsidRDefault="00D40897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</w:p>
    <w:p w:rsidR="00472544" w:rsidRPr="00CE042F" w:rsidRDefault="005F3650" w:rsidP="0028145C">
      <w:pPr>
        <w:tabs>
          <w:tab w:val="left" w:pos="3969"/>
          <w:tab w:val="left" w:pos="708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-1905</wp:posOffset>
                </wp:positionV>
                <wp:extent cx="6543675" cy="2061210"/>
                <wp:effectExtent l="13335" t="7620" r="5715" b="762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4955" id="Rectangle 15" o:spid="_x0000_s1026" style="position:absolute;margin-left:-13.95pt;margin-top:-.15pt;width:515.25pt;height:162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LfIwIAAD4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"/>
            </w:pict>
          </mc:Fallback>
        </mc:AlternateContent>
      </w:r>
      <w:r w:rsidR="00472544" w:rsidRPr="00CE042F">
        <w:rPr>
          <w:b/>
          <w:sz w:val="32"/>
          <w:szCs w:val="32"/>
        </w:rPr>
        <w:t>Erklärung</w:t>
      </w:r>
    </w:p>
    <w:p w:rsidR="00472544" w:rsidRDefault="00472544" w:rsidP="0028145C">
      <w:pPr>
        <w:tabs>
          <w:tab w:val="left" w:pos="3969"/>
          <w:tab w:val="left" w:pos="7088"/>
        </w:tabs>
        <w:rPr>
          <w:b/>
          <w:sz w:val="24"/>
          <w:szCs w:val="24"/>
        </w:rPr>
      </w:pPr>
    </w:p>
    <w:p w:rsidR="00472544" w:rsidRDefault="00472544" w:rsidP="0028145C">
      <w:pPr>
        <w:tabs>
          <w:tab w:val="left" w:pos="3969"/>
          <w:tab w:val="left" w:pos="7088"/>
        </w:tabs>
        <w:rPr>
          <w:sz w:val="24"/>
          <w:szCs w:val="24"/>
        </w:rPr>
      </w:pPr>
      <w:r w:rsidRPr="00472544">
        <w:rPr>
          <w:sz w:val="24"/>
          <w:szCs w:val="24"/>
        </w:rPr>
        <w:t>Ich versichere</w:t>
      </w:r>
      <w:r>
        <w:rPr>
          <w:sz w:val="24"/>
          <w:szCs w:val="24"/>
        </w:rPr>
        <w:t xml:space="preserve"> die Richtigkeit und Vollständigkeit der vorstehenden Angaben sowie aller Angaben auf beiliegenden Anlagen</w:t>
      </w:r>
    </w:p>
    <w:p w:rsidR="00472544" w:rsidRDefault="0047254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472544" w:rsidRDefault="00472544" w:rsidP="0028145C">
      <w:pPr>
        <w:tabs>
          <w:tab w:val="left" w:pos="3969"/>
          <w:tab w:val="left" w:pos="7088"/>
        </w:tabs>
        <w:rPr>
          <w:sz w:val="24"/>
          <w:szCs w:val="24"/>
        </w:rPr>
      </w:pPr>
    </w:p>
    <w:p w:rsidR="00472544" w:rsidRPr="006461BE" w:rsidRDefault="006461BE" w:rsidP="006461BE">
      <w:pPr>
        <w:tabs>
          <w:tab w:val="right" w:pos="2977"/>
          <w:tab w:val="left" w:pos="4678"/>
          <w:tab w:val="right" w:pos="8505"/>
        </w:tabs>
        <w:rPr>
          <w:sz w:val="24"/>
          <w:szCs w:val="24"/>
          <w:u w:val="single"/>
        </w:rPr>
      </w:pPr>
      <w:r w:rsidRPr="006461BE">
        <w:rPr>
          <w:sz w:val="24"/>
          <w:szCs w:val="24"/>
          <w:u w:val="single"/>
        </w:rPr>
        <w:tab/>
      </w:r>
      <w:r w:rsidRPr="006461B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472544" w:rsidRPr="00472544" w:rsidRDefault="00472544" w:rsidP="006461BE">
      <w:pPr>
        <w:tabs>
          <w:tab w:val="left" w:pos="4678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  <w:t>Rechtsverbindliche Unterschrift</w:t>
      </w:r>
    </w:p>
    <w:sectPr w:rsidR="00472544" w:rsidRPr="00472544" w:rsidSect="009B4E2F">
      <w:headerReference w:type="default" r:id="rId6"/>
      <w:footerReference w:type="default" r:id="rId7"/>
      <w:pgSz w:w="11906" w:h="16838"/>
      <w:pgMar w:top="993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B4" w:rsidRDefault="002270B4" w:rsidP="00372E3E">
      <w:pPr>
        <w:spacing w:line="240" w:lineRule="auto"/>
      </w:pPr>
      <w:r>
        <w:separator/>
      </w:r>
    </w:p>
  </w:endnote>
  <w:endnote w:type="continuationSeparator" w:id="0">
    <w:p w:rsidR="002270B4" w:rsidRDefault="002270B4" w:rsidP="0037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3E" w:rsidRDefault="00372E3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56001">
      <w:rPr>
        <w:noProof/>
      </w:rPr>
      <w:t>4</w:t>
    </w:r>
    <w:r>
      <w:fldChar w:fldCharType="end"/>
    </w:r>
  </w:p>
  <w:p w:rsidR="00372E3E" w:rsidRDefault="00372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B4" w:rsidRDefault="002270B4" w:rsidP="00372E3E">
      <w:pPr>
        <w:spacing w:line="240" w:lineRule="auto"/>
      </w:pPr>
      <w:r>
        <w:separator/>
      </w:r>
    </w:p>
  </w:footnote>
  <w:footnote w:type="continuationSeparator" w:id="0">
    <w:p w:rsidR="002270B4" w:rsidRDefault="002270B4" w:rsidP="00372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5C" w:rsidRDefault="0084335C" w:rsidP="0084335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8F26B3A">
          <wp:extent cx="2499360" cy="76835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17"/>
    <w:rsid w:val="000208D2"/>
    <w:rsid w:val="00031BBB"/>
    <w:rsid w:val="000756E0"/>
    <w:rsid w:val="000B70E4"/>
    <w:rsid w:val="00131353"/>
    <w:rsid w:val="001A0CE5"/>
    <w:rsid w:val="001C60CA"/>
    <w:rsid w:val="002270B4"/>
    <w:rsid w:val="002320BA"/>
    <w:rsid w:val="00237323"/>
    <w:rsid w:val="002404C4"/>
    <w:rsid w:val="0028145C"/>
    <w:rsid w:val="002D56C0"/>
    <w:rsid w:val="002E4051"/>
    <w:rsid w:val="0035668D"/>
    <w:rsid w:val="00371BD9"/>
    <w:rsid w:val="00372E3E"/>
    <w:rsid w:val="003803B7"/>
    <w:rsid w:val="0040520F"/>
    <w:rsid w:val="004278C0"/>
    <w:rsid w:val="00432D67"/>
    <w:rsid w:val="00461736"/>
    <w:rsid w:val="00472544"/>
    <w:rsid w:val="00526B17"/>
    <w:rsid w:val="005D7B32"/>
    <w:rsid w:val="005F3650"/>
    <w:rsid w:val="006461BE"/>
    <w:rsid w:val="00665E48"/>
    <w:rsid w:val="00696CF2"/>
    <w:rsid w:val="006C4471"/>
    <w:rsid w:val="006C4C66"/>
    <w:rsid w:val="006D3B50"/>
    <w:rsid w:val="00700876"/>
    <w:rsid w:val="0071113A"/>
    <w:rsid w:val="007310B7"/>
    <w:rsid w:val="0075453D"/>
    <w:rsid w:val="00754E16"/>
    <w:rsid w:val="00785153"/>
    <w:rsid w:val="007C41EF"/>
    <w:rsid w:val="0084335C"/>
    <w:rsid w:val="00864EA2"/>
    <w:rsid w:val="008F7534"/>
    <w:rsid w:val="009043CC"/>
    <w:rsid w:val="009439EA"/>
    <w:rsid w:val="009A4C04"/>
    <w:rsid w:val="009B0CB9"/>
    <w:rsid w:val="009B4E2F"/>
    <w:rsid w:val="009D07AC"/>
    <w:rsid w:val="00A901EA"/>
    <w:rsid w:val="00AF23F8"/>
    <w:rsid w:val="00AF7A30"/>
    <w:rsid w:val="00B95A17"/>
    <w:rsid w:val="00BA5113"/>
    <w:rsid w:val="00C33EC4"/>
    <w:rsid w:val="00C36A6B"/>
    <w:rsid w:val="00C56001"/>
    <w:rsid w:val="00CE042F"/>
    <w:rsid w:val="00D40897"/>
    <w:rsid w:val="00D749C6"/>
    <w:rsid w:val="00DA7F3D"/>
    <w:rsid w:val="00E21B32"/>
    <w:rsid w:val="00E44A95"/>
    <w:rsid w:val="00E46C33"/>
    <w:rsid w:val="00E84061"/>
    <w:rsid w:val="00EA6A32"/>
    <w:rsid w:val="00F36FC8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4F9D78-8624-42C9-8D4D-41A6FD5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CF2"/>
    <w:pPr>
      <w:spacing w:line="34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5">
    <w:name w:val="Style5"/>
    <w:basedOn w:val="Standard"/>
    <w:uiPriority w:val="99"/>
    <w:rsid w:val="00B95A17"/>
    <w:pPr>
      <w:widowControl w:val="0"/>
      <w:autoSpaceDE w:val="0"/>
      <w:autoSpaceDN w:val="0"/>
      <w:adjustRightInd w:val="0"/>
      <w:spacing w:line="246" w:lineRule="exact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ontStyle21">
    <w:name w:val="Font Style21"/>
    <w:uiPriority w:val="99"/>
    <w:rsid w:val="00B95A17"/>
    <w:rPr>
      <w:rFonts w:ascii="Arial" w:hAnsi="Arial" w:cs="Arial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72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E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2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E3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A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415850FE.dotm</Template>
  <TotalTime>0</TotalTime>
  <Pages>4</Pages>
  <Words>253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Konstanz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Leising-Fischer</dc:creator>
  <cp:lastModifiedBy>BueroIGB</cp:lastModifiedBy>
  <cp:revision>2</cp:revision>
  <cp:lastPrinted>2013-05-03T10:47:00Z</cp:lastPrinted>
  <dcterms:created xsi:type="dcterms:W3CDTF">2018-10-17T14:41:00Z</dcterms:created>
  <dcterms:modified xsi:type="dcterms:W3CDTF">2018-10-17T14:41:00Z</dcterms:modified>
</cp:coreProperties>
</file>